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8ECE3" w14:textId="2BDCB569" w:rsidR="00DA2869" w:rsidRDefault="005E7492" w:rsidP="00F10F9D">
      <w:pPr>
        <w:pStyle w:val="Heading1"/>
        <w:ind w:right="-7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83677" wp14:editId="532E83D2">
                <wp:simplePos x="0" y="0"/>
                <wp:positionH relativeFrom="column">
                  <wp:posOffset>5600700</wp:posOffset>
                </wp:positionH>
                <wp:positionV relativeFrom="paragraph">
                  <wp:posOffset>532765</wp:posOffset>
                </wp:positionV>
                <wp:extent cx="8001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D6030" w14:textId="1A15984A" w:rsidR="005E7492" w:rsidRDefault="005E7492">
                            <w:r>
                              <w:t>2017-2021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8367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1pt;margin-top:41.95pt;width:6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" filled="f" stroked="f">
                <v:textbox>
                  <w:txbxContent>
                    <w:p w14:paraId="115D6030" w14:textId="1A15984A" w:rsidR="005E7492" w:rsidRDefault="005E7492">
                      <w:r>
                        <w:t>2017-2021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151">
        <w:t>Education</w:t>
      </w:r>
    </w:p>
    <w:p w14:paraId="406496EF" w14:textId="24CBC978" w:rsidR="00AA51D1" w:rsidRPr="00E85D67" w:rsidRDefault="00AA51D1" w:rsidP="00F10F9D">
      <w:pPr>
        <w:pStyle w:val="DegreeDetails"/>
        <w:ind w:left="-426" w:right="-1299"/>
        <w:rPr>
          <w:rFonts w:cs="Times New Roman"/>
        </w:rPr>
      </w:pPr>
      <w:r w:rsidRPr="00E85D67">
        <w:rPr>
          <w:rFonts w:cs="Times New Roman"/>
        </w:rPr>
        <w:t>Royal Birmingham conservatoire, BMus Hons Vocal and Operatic studies</w:t>
      </w:r>
      <w:r w:rsidR="008378B1">
        <w:rPr>
          <w:rFonts w:cs="Times New Roman"/>
        </w:rPr>
        <w:t xml:space="preserve"> </w:t>
      </w:r>
      <w:r w:rsidR="005E7492">
        <w:rPr>
          <w:rFonts w:cs="Times New Roman"/>
        </w:rPr>
        <w:t>supported with a scholarship from BCU</w:t>
      </w:r>
      <w:r w:rsidR="00892AC8">
        <w:rPr>
          <w:rFonts w:cs="Times New Roman"/>
        </w:rPr>
        <w:t xml:space="preserve">, awarded a first class degree. </w:t>
      </w:r>
      <w:r w:rsidR="000B1168">
        <w:rPr>
          <w:rFonts w:cs="Times New Roman"/>
        </w:rPr>
        <w:tab/>
      </w:r>
      <w:r w:rsidR="000B1168">
        <w:rPr>
          <w:rFonts w:cs="Times New Roman"/>
        </w:rPr>
        <w:tab/>
      </w:r>
      <w:r w:rsidR="000B1168">
        <w:rPr>
          <w:rFonts w:cs="Times New Roman"/>
        </w:rPr>
        <w:tab/>
      </w:r>
      <w:r w:rsidR="000B1168">
        <w:rPr>
          <w:rFonts w:cs="Times New Roman"/>
        </w:rPr>
        <w:tab/>
        <w:t xml:space="preserve">       </w:t>
      </w:r>
    </w:p>
    <w:p w14:paraId="6DFF19D3" w14:textId="428A7065" w:rsidR="000E4D9B" w:rsidRPr="00E85D67" w:rsidRDefault="000E4D9B" w:rsidP="00F10F9D">
      <w:pPr>
        <w:pStyle w:val="DegreeDetails"/>
        <w:ind w:left="-426" w:right="-873"/>
        <w:rPr>
          <w:rFonts w:cs="Times New Roman"/>
        </w:rPr>
      </w:pPr>
      <w:r w:rsidRPr="00E85D67">
        <w:rPr>
          <w:rFonts w:cs="Times New Roman"/>
        </w:rPr>
        <w:t>Malvern College, 13 GCSE’s 1A*, 8A’s, 4B’s.  Drama, Music and English A-Level</w:t>
      </w:r>
      <w:r w:rsidR="003F4E4F">
        <w:rPr>
          <w:rFonts w:cs="Times New Roman"/>
        </w:rPr>
        <w:t xml:space="preserve"> </w:t>
      </w:r>
      <w:r w:rsidRPr="00E85D67">
        <w:rPr>
          <w:rFonts w:cs="Times New Roman"/>
        </w:rPr>
        <w:t>(ABB</w:t>
      </w:r>
      <w:r w:rsidR="00E85D67" w:rsidRPr="00E85D67">
        <w:rPr>
          <w:rFonts w:cs="Times New Roman"/>
        </w:rPr>
        <w:t>.</w:t>
      </w:r>
      <w:r w:rsidRPr="00E85D67">
        <w:rPr>
          <w:rFonts w:cs="Times New Roman"/>
        </w:rPr>
        <w:t>)</w:t>
      </w:r>
      <w:r w:rsidR="00F10F9D">
        <w:rPr>
          <w:rFonts w:cs="Times New Roman"/>
        </w:rPr>
        <w:tab/>
      </w:r>
      <w:r w:rsidR="00F10F9D">
        <w:rPr>
          <w:rFonts w:cs="Times New Roman"/>
        </w:rPr>
        <w:tab/>
        <w:t xml:space="preserve">       2012-2017</w:t>
      </w:r>
    </w:p>
    <w:p w14:paraId="6E8EAD09" w14:textId="1C859028" w:rsidR="00DA2869" w:rsidRDefault="00AA51D1">
      <w:pPr>
        <w:pStyle w:val="Heading1"/>
      </w:pPr>
      <w:r>
        <w:t xml:space="preserve">Performance </w:t>
      </w:r>
      <w:r w:rsidR="00BA0151">
        <w:t>Experience</w:t>
      </w:r>
    </w:p>
    <w:p w14:paraId="3DAAA1E7" w14:textId="53504027" w:rsidR="00892AC8" w:rsidRDefault="00892AC8" w:rsidP="00CF5933">
      <w:pPr>
        <w:pStyle w:val="BodyText"/>
        <w:numPr>
          <w:ilvl w:val="0"/>
          <w:numId w:val="13"/>
        </w:numPr>
        <w:spacing w:line="360" w:lineRule="auto"/>
        <w:ind w:left="-426" w:right="-1440" w:hanging="141"/>
      </w:pPr>
      <w:r>
        <w:t>2</w:t>
      </w:r>
      <w:r w:rsidRPr="00892AC8">
        <w:rPr>
          <w:vertAlign w:val="superscript"/>
        </w:rPr>
        <w:t>nd</w:t>
      </w:r>
      <w:r>
        <w:t xml:space="preserve"> Child in Hansel and Gretel with the British Youth Opera at Holland Park.        </w:t>
      </w:r>
      <w:r>
        <w:tab/>
      </w:r>
      <w:r>
        <w:tab/>
      </w:r>
      <w:r>
        <w:tab/>
      </w:r>
      <w:r>
        <w:tab/>
        <w:t xml:space="preserve">     2021</w:t>
      </w:r>
    </w:p>
    <w:p w14:paraId="20E69A5F" w14:textId="779F847D" w:rsidR="002570E2" w:rsidRPr="002570E2" w:rsidRDefault="002570E2" w:rsidP="00CF5933">
      <w:pPr>
        <w:pStyle w:val="BodyText"/>
        <w:numPr>
          <w:ilvl w:val="0"/>
          <w:numId w:val="13"/>
        </w:numPr>
        <w:spacing w:line="360" w:lineRule="auto"/>
        <w:ind w:left="-426" w:right="-1440" w:hanging="141"/>
      </w:pPr>
      <w:r>
        <w:t xml:space="preserve">Olga – </w:t>
      </w:r>
      <w:proofErr w:type="spellStart"/>
      <w:r w:rsidRPr="002570E2">
        <w:rPr>
          <w:i/>
        </w:rPr>
        <w:t>Evgeny</w:t>
      </w:r>
      <w:proofErr w:type="spellEnd"/>
      <w:r w:rsidRPr="002570E2">
        <w:rPr>
          <w:i/>
        </w:rPr>
        <w:t xml:space="preserve"> </w:t>
      </w:r>
      <w:proofErr w:type="spellStart"/>
      <w:r w:rsidRPr="002570E2">
        <w:rPr>
          <w:i/>
        </w:rPr>
        <w:t>Onegin</w:t>
      </w:r>
      <w:proofErr w:type="spellEnd"/>
      <w:r>
        <w:t xml:space="preserve"> – Tchaikovsky, Royal Birmingham Conservatoire Opera scenes</w:t>
      </w:r>
      <w:r>
        <w:tab/>
      </w:r>
      <w:r>
        <w:tab/>
        <w:t xml:space="preserve">                 </w:t>
      </w:r>
      <w:r w:rsidR="00F10F9D">
        <w:t xml:space="preserve"> </w:t>
      </w:r>
      <w:r>
        <w:t>2021</w:t>
      </w:r>
    </w:p>
    <w:p w14:paraId="6A1A1B90" w14:textId="1E32994C" w:rsidR="002570E2" w:rsidRPr="002570E2" w:rsidRDefault="002570E2" w:rsidP="00CF5933">
      <w:pPr>
        <w:pStyle w:val="BodyText"/>
        <w:numPr>
          <w:ilvl w:val="0"/>
          <w:numId w:val="13"/>
        </w:numPr>
        <w:spacing w:line="360" w:lineRule="auto"/>
        <w:ind w:left="-426" w:right="-1015" w:hanging="141"/>
      </w:pPr>
      <w:r>
        <w:t xml:space="preserve">Romeo – </w:t>
      </w:r>
      <w:r>
        <w:rPr>
          <w:i/>
        </w:rPr>
        <w:t xml:space="preserve">I </w:t>
      </w:r>
      <w:proofErr w:type="spellStart"/>
      <w:r>
        <w:rPr>
          <w:i/>
        </w:rPr>
        <w:t>Capuleti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Montecchi</w:t>
      </w:r>
      <w:proofErr w:type="spellEnd"/>
      <w:r>
        <w:rPr>
          <w:i/>
        </w:rPr>
        <w:t xml:space="preserve"> – </w:t>
      </w:r>
      <w:proofErr w:type="gramStart"/>
      <w:r>
        <w:t>Bellini ,Royal</w:t>
      </w:r>
      <w:proofErr w:type="gramEnd"/>
      <w:r>
        <w:t xml:space="preserve"> Birmingham Conservatoire Opera scenes</w:t>
      </w:r>
      <w:r>
        <w:tab/>
      </w:r>
      <w:r>
        <w:tab/>
        <w:t xml:space="preserve">                 </w:t>
      </w:r>
      <w:r w:rsidR="00F10F9D">
        <w:t xml:space="preserve"> </w:t>
      </w:r>
      <w:r>
        <w:t>2021</w:t>
      </w:r>
    </w:p>
    <w:tbl>
      <w:tblPr>
        <w:tblStyle w:val="CVDetails"/>
        <w:tblW w:w="6001" w:type="pct"/>
        <w:tblInd w:w="-567" w:type="dxa"/>
        <w:tblLook w:val="04A0" w:firstRow="1" w:lastRow="0" w:firstColumn="1" w:lastColumn="0" w:noHBand="0" w:noVBand="1"/>
      </w:tblPr>
      <w:tblGrid>
        <w:gridCol w:w="7632"/>
        <w:gridCol w:w="417"/>
        <w:gridCol w:w="3152"/>
      </w:tblGrid>
      <w:tr w:rsidR="00A30FD9" w14:paraId="512EFCAC" w14:textId="77777777" w:rsidTr="00A30FD9">
        <w:sdt>
          <w:sdtPr>
            <w:id w:val="17159559"/>
            <w:placeholder>
              <w:docPart w:val="0B09DB604B86BA4390BA00B4D57B1350"/>
            </w:placeholder>
          </w:sdtPr>
          <w:sdtEndPr/>
          <w:sdtContent>
            <w:tc>
              <w:tcPr>
                <w:tcW w:w="3407" w:type="pct"/>
              </w:tcPr>
              <w:p w14:paraId="729115FF" w14:textId="56B06E12" w:rsidR="00DA2869" w:rsidRDefault="00E85D67" w:rsidP="00CF5933">
                <w:pPr>
                  <w:pStyle w:val="ListBullet"/>
                  <w:spacing w:line="360" w:lineRule="auto"/>
                  <w:ind w:right="-1971"/>
                </w:pPr>
                <w:r>
                  <w:t xml:space="preserve">Hermia – </w:t>
                </w:r>
                <w:r>
                  <w:rPr>
                    <w:i/>
                  </w:rPr>
                  <w:t>The Enchanted Island,</w:t>
                </w:r>
                <w:r w:rsidR="00A30FD9">
                  <w:t xml:space="preserve"> arr. </w:t>
                </w:r>
                <w:proofErr w:type="spellStart"/>
                <w:r w:rsidR="00A30FD9">
                  <w:t>Sams</w:t>
                </w:r>
                <w:proofErr w:type="spellEnd"/>
                <w:r w:rsidR="00A30FD9">
                  <w:t xml:space="preserve">. Royal Birmingham </w:t>
                </w:r>
                <w:r>
                  <w:t xml:space="preserve">Conservatoire </w:t>
                </w:r>
              </w:p>
            </w:tc>
          </w:sdtContent>
        </w:sdt>
        <w:tc>
          <w:tcPr>
            <w:tcW w:w="186" w:type="pct"/>
          </w:tcPr>
          <w:p w14:paraId="4305CED9" w14:textId="77777777" w:rsidR="00DA2869" w:rsidRDefault="00DA2869" w:rsidP="00CF5933">
            <w:pPr>
              <w:spacing w:line="360" w:lineRule="auto"/>
              <w:ind w:right="-486"/>
            </w:pPr>
          </w:p>
        </w:tc>
        <w:tc>
          <w:tcPr>
            <w:tcW w:w="1407" w:type="pct"/>
          </w:tcPr>
          <w:p w14:paraId="50DD345F" w14:textId="4FB67B9A" w:rsidR="00DA2869" w:rsidRDefault="00A30FD9" w:rsidP="00CF5933">
            <w:pPr>
              <w:pStyle w:val="Date"/>
              <w:tabs>
                <w:tab w:val="left" w:pos="2001"/>
                <w:tab w:val="left" w:pos="2188"/>
              </w:tabs>
              <w:spacing w:line="360" w:lineRule="auto"/>
              <w:ind w:left="-1640" w:firstLine="425"/>
              <w:jc w:val="left"/>
            </w:pPr>
            <w:r>
              <w:tab/>
              <w:t xml:space="preserve">  2020</w:t>
            </w:r>
          </w:p>
        </w:tc>
      </w:tr>
      <w:tr w:rsidR="00A30FD9" w14:paraId="0422FC9E" w14:textId="77777777" w:rsidTr="00A30FD9">
        <w:sdt>
          <w:sdtPr>
            <w:id w:val="17159562"/>
            <w:placeholder>
              <w:docPart w:val="3E0EDE8A685A7041ADDEDA3B12874D3E"/>
            </w:placeholder>
          </w:sdtPr>
          <w:sdtEndPr/>
          <w:sdtContent>
            <w:tc>
              <w:tcPr>
                <w:tcW w:w="3407" w:type="pct"/>
              </w:tcPr>
              <w:p w14:paraId="12A03C5C" w14:textId="15A006BC" w:rsidR="00DA2869" w:rsidRDefault="00A30FD9" w:rsidP="00CF5933">
                <w:pPr>
                  <w:pStyle w:val="ListBullet"/>
                  <w:tabs>
                    <w:tab w:val="clear" w:pos="180"/>
                  </w:tabs>
                  <w:spacing w:line="360" w:lineRule="auto"/>
                  <w:ind w:right="-992"/>
                </w:pPr>
                <w:proofErr w:type="spellStart"/>
                <w:r>
                  <w:t>Chérubin</w:t>
                </w:r>
                <w:proofErr w:type="spellEnd"/>
                <w:r>
                  <w:t xml:space="preserve"> – </w:t>
                </w:r>
                <w:proofErr w:type="spellStart"/>
                <w:r>
                  <w:rPr>
                    <w:i/>
                  </w:rPr>
                  <w:t>Chérubin</w:t>
                </w:r>
                <w:proofErr w:type="spellEnd"/>
                <w:r>
                  <w:rPr>
                    <w:i/>
                  </w:rPr>
                  <w:t xml:space="preserve">, </w:t>
                </w:r>
                <w:r>
                  <w:t xml:space="preserve">Massenet. Royal Birmingham Conservatoire Opera scenes </w:t>
                </w:r>
              </w:p>
            </w:tc>
          </w:sdtContent>
        </w:sdt>
        <w:tc>
          <w:tcPr>
            <w:tcW w:w="186" w:type="pct"/>
          </w:tcPr>
          <w:p w14:paraId="28386226" w14:textId="77777777" w:rsidR="00DA2869" w:rsidRDefault="00DA2869" w:rsidP="00CF5933">
            <w:pPr>
              <w:spacing w:line="360" w:lineRule="auto"/>
            </w:pPr>
          </w:p>
        </w:tc>
        <w:tc>
          <w:tcPr>
            <w:tcW w:w="1407" w:type="pct"/>
          </w:tcPr>
          <w:p w14:paraId="161A25A6" w14:textId="3D554447" w:rsidR="00DA2869" w:rsidRDefault="00A30FD9" w:rsidP="00CF5933">
            <w:pPr>
              <w:pStyle w:val="Date"/>
              <w:tabs>
                <w:tab w:val="left" w:pos="2099"/>
              </w:tabs>
              <w:spacing w:line="360" w:lineRule="auto"/>
              <w:ind w:left="2188" w:right="-153" w:hanging="2188"/>
              <w:jc w:val="left"/>
            </w:pPr>
            <w:r>
              <w:tab/>
              <w:t>2020</w:t>
            </w:r>
          </w:p>
        </w:tc>
      </w:tr>
      <w:tr w:rsidR="00A30FD9" w14:paraId="025BFAD6" w14:textId="77777777" w:rsidTr="00A30FD9">
        <w:sdt>
          <w:sdtPr>
            <w:id w:val="17159760"/>
            <w:placeholder>
              <w:docPart w:val="06906E426A0F1A4C99CFEDDF3D85DCEA"/>
            </w:placeholder>
          </w:sdtPr>
          <w:sdtEndPr/>
          <w:sdtContent>
            <w:tc>
              <w:tcPr>
                <w:tcW w:w="3407" w:type="pct"/>
              </w:tcPr>
              <w:p w14:paraId="4D41EC6D" w14:textId="6DB64B4D" w:rsidR="00DA2869" w:rsidRDefault="00A30FD9" w:rsidP="00CF5933">
                <w:pPr>
                  <w:pStyle w:val="ListBullet"/>
                  <w:spacing w:line="360" w:lineRule="auto"/>
                </w:pPr>
                <w:r>
                  <w:t xml:space="preserve">Mercedes – </w:t>
                </w:r>
                <w:r>
                  <w:rPr>
                    <w:i/>
                  </w:rPr>
                  <w:t>Carmen</w:t>
                </w:r>
                <w:r>
                  <w:t xml:space="preserve">, Bizet. Royal Birmingham Conservatoire Opera scenes </w:t>
                </w:r>
              </w:p>
            </w:tc>
          </w:sdtContent>
        </w:sdt>
        <w:tc>
          <w:tcPr>
            <w:tcW w:w="186" w:type="pct"/>
          </w:tcPr>
          <w:p w14:paraId="7517DFD2" w14:textId="77777777" w:rsidR="00DA2869" w:rsidRDefault="00DA2869" w:rsidP="00CF5933">
            <w:pPr>
              <w:spacing w:line="360" w:lineRule="auto"/>
            </w:pPr>
          </w:p>
        </w:tc>
        <w:tc>
          <w:tcPr>
            <w:tcW w:w="1407" w:type="pct"/>
          </w:tcPr>
          <w:p w14:paraId="2FF26D68" w14:textId="40A41A3D" w:rsidR="00DA2869" w:rsidRDefault="00A30FD9" w:rsidP="00CF5933">
            <w:pPr>
              <w:pStyle w:val="Date"/>
              <w:spacing w:line="360" w:lineRule="auto"/>
              <w:ind w:right="555"/>
              <w:jc w:val="center"/>
            </w:pPr>
            <w:r>
              <w:t xml:space="preserve">                                     </w:t>
            </w:r>
            <w:r w:rsidR="00F10F9D">
              <w:t xml:space="preserve"> </w:t>
            </w:r>
            <w:r>
              <w:t xml:space="preserve">2019  </w:t>
            </w:r>
          </w:p>
        </w:tc>
      </w:tr>
      <w:tr w:rsidR="00A30FD9" w14:paraId="2026FDE9" w14:textId="77777777" w:rsidTr="00A30FD9">
        <w:sdt>
          <w:sdtPr>
            <w:id w:val="17159572"/>
            <w:placeholder>
              <w:docPart w:val="E424F84DB168A8478F5693273AB8D1F3"/>
            </w:placeholder>
          </w:sdtPr>
          <w:sdtEndPr/>
          <w:sdtContent>
            <w:tc>
              <w:tcPr>
                <w:tcW w:w="3407" w:type="pct"/>
              </w:tcPr>
              <w:p w14:paraId="0D9AAE37" w14:textId="021A2031" w:rsidR="00A30FD9" w:rsidRDefault="00A30FD9" w:rsidP="00CF5933">
                <w:pPr>
                  <w:pStyle w:val="ListBullet"/>
                  <w:spacing w:line="360" w:lineRule="auto"/>
                </w:pPr>
                <w:r>
                  <w:t xml:space="preserve">Nancy – </w:t>
                </w:r>
                <w:r>
                  <w:rPr>
                    <w:i/>
                  </w:rPr>
                  <w:t>Albert Herring,</w:t>
                </w:r>
                <w:r>
                  <w:t xml:space="preserve"> Britten. Royal Birmingham Conservatoire Opera scenes </w:t>
                </w:r>
              </w:p>
              <w:p w14:paraId="6A9452D6" w14:textId="61E1770D" w:rsidR="001B1107" w:rsidRDefault="001B1107" w:rsidP="00CF5933">
                <w:pPr>
                  <w:pStyle w:val="ListBullet"/>
                  <w:spacing w:line="360" w:lineRule="auto"/>
                </w:pPr>
                <w:r>
                  <w:t>Julia</w:t>
                </w:r>
                <w:r w:rsidR="00145E54">
                  <w:t xml:space="preserve"> </w:t>
                </w:r>
                <w:r>
                  <w:t xml:space="preserve">(cover) – </w:t>
                </w:r>
                <w:r>
                  <w:rPr>
                    <w:i/>
                  </w:rPr>
                  <w:t xml:space="preserve">Mansfield Park, </w:t>
                </w:r>
                <w:r>
                  <w:t xml:space="preserve">Dove. Royal Birmingham Conservatoire </w:t>
                </w:r>
              </w:p>
              <w:p w14:paraId="1AEFEA43" w14:textId="77777777" w:rsidR="001B1107" w:rsidRDefault="001B1107" w:rsidP="00CF5933">
                <w:pPr>
                  <w:pStyle w:val="ListBullet"/>
                  <w:spacing w:line="360" w:lineRule="auto"/>
                </w:pPr>
                <w:r>
                  <w:t xml:space="preserve">Stewardess – </w:t>
                </w:r>
                <w:r>
                  <w:rPr>
                    <w:i/>
                  </w:rPr>
                  <w:t xml:space="preserve">Flight, </w:t>
                </w:r>
                <w:r>
                  <w:t>Dove, Royal Birmingham Conservatoire Opera scenes</w:t>
                </w:r>
              </w:p>
              <w:p w14:paraId="0FDD1968" w14:textId="074DDD97" w:rsidR="00520969" w:rsidRDefault="00520969" w:rsidP="00CF5933">
                <w:pPr>
                  <w:pStyle w:val="ListBullet"/>
                  <w:spacing w:line="360" w:lineRule="auto"/>
                </w:pPr>
                <w:r>
                  <w:t xml:space="preserve">Chorus – </w:t>
                </w:r>
                <w:r>
                  <w:rPr>
                    <w:i/>
                  </w:rPr>
                  <w:t xml:space="preserve">Magic Flute, </w:t>
                </w:r>
                <w:r>
                  <w:t xml:space="preserve">Mozart. Birmingham Conservatoire </w:t>
                </w:r>
              </w:p>
              <w:p w14:paraId="1DB2A53B" w14:textId="10FB96FD" w:rsidR="00DA2869" w:rsidRDefault="00520969" w:rsidP="00CF5933">
                <w:pPr>
                  <w:pStyle w:val="ListBullet"/>
                  <w:spacing w:line="360" w:lineRule="auto"/>
                  <w:ind w:right="-165"/>
                </w:pPr>
                <w:r>
                  <w:t xml:space="preserve">Chorus – </w:t>
                </w:r>
                <w:proofErr w:type="spellStart"/>
                <w:r w:rsidRPr="00C469F1">
                  <w:rPr>
                    <w:i/>
                  </w:rPr>
                  <w:t>Montiverdi’s</w:t>
                </w:r>
                <w:proofErr w:type="spellEnd"/>
                <w:r w:rsidRPr="00C469F1">
                  <w:rPr>
                    <w:i/>
                  </w:rPr>
                  <w:t xml:space="preserve"> Madrigals of Love and War. </w:t>
                </w:r>
                <w:r w:rsidR="00D25196">
                  <w:t xml:space="preserve">Royal Birmingham </w:t>
                </w:r>
                <w:r w:rsidR="00145E54">
                  <w:t xml:space="preserve">Conservatoire </w:t>
                </w:r>
              </w:p>
            </w:tc>
          </w:sdtContent>
        </w:sdt>
        <w:tc>
          <w:tcPr>
            <w:tcW w:w="186" w:type="pct"/>
          </w:tcPr>
          <w:p w14:paraId="697998D5" w14:textId="77777777" w:rsidR="00DA2869" w:rsidRDefault="00DA2869" w:rsidP="00CF5933">
            <w:pPr>
              <w:spacing w:line="360" w:lineRule="auto"/>
            </w:pPr>
          </w:p>
        </w:tc>
        <w:tc>
          <w:tcPr>
            <w:tcW w:w="1407" w:type="pct"/>
          </w:tcPr>
          <w:p w14:paraId="442764C2" w14:textId="728F6B93" w:rsidR="00DA2869" w:rsidRDefault="00F10F9D" w:rsidP="00CF5933">
            <w:pPr>
              <w:pStyle w:val="Date"/>
              <w:spacing w:line="360" w:lineRule="auto"/>
              <w:ind w:right="602"/>
            </w:pPr>
            <w:r>
              <w:t xml:space="preserve"> </w:t>
            </w:r>
            <w:r w:rsidR="001B1107">
              <w:t>2019</w:t>
            </w:r>
          </w:p>
          <w:p w14:paraId="45108608" w14:textId="6C22CA2E" w:rsidR="001B1107" w:rsidRDefault="001B1107" w:rsidP="00CF5933">
            <w:pPr>
              <w:spacing w:line="360" w:lineRule="auto"/>
            </w:pPr>
            <w:r>
              <w:t xml:space="preserve">                                       2019</w:t>
            </w:r>
          </w:p>
          <w:p w14:paraId="0DB33994" w14:textId="77777777" w:rsidR="001B1107" w:rsidRDefault="001B1107" w:rsidP="00CF5933">
            <w:pPr>
              <w:spacing w:line="360" w:lineRule="auto"/>
            </w:pPr>
            <w:r>
              <w:t xml:space="preserve">                                       2018</w:t>
            </w:r>
          </w:p>
          <w:p w14:paraId="382913F8" w14:textId="3121FF6D" w:rsidR="001B1107" w:rsidRDefault="00520969" w:rsidP="00CF5933">
            <w:pPr>
              <w:spacing w:line="360" w:lineRule="auto"/>
            </w:pPr>
            <w:r>
              <w:t xml:space="preserve">                                       2019</w:t>
            </w:r>
          </w:p>
          <w:p w14:paraId="65EAC3BE" w14:textId="1022452D" w:rsidR="001B1107" w:rsidRDefault="001B1107" w:rsidP="00CF5933">
            <w:pPr>
              <w:spacing w:line="360" w:lineRule="auto"/>
            </w:pPr>
            <w:r>
              <w:t xml:space="preserve">                </w:t>
            </w:r>
            <w:r w:rsidR="00520969">
              <w:t xml:space="preserve">                       2018  </w:t>
            </w:r>
            <w:r>
              <w:t xml:space="preserve">                       </w:t>
            </w:r>
          </w:p>
          <w:p w14:paraId="78E91065" w14:textId="7F2F75B8" w:rsidR="001B1107" w:rsidRPr="001B1107" w:rsidRDefault="001B1107" w:rsidP="00CF5933">
            <w:pPr>
              <w:spacing w:line="360" w:lineRule="auto"/>
            </w:pPr>
          </w:p>
        </w:tc>
      </w:tr>
    </w:tbl>
    <w:p w14:paraId="6D9024F1" w14:textId="1A38ACC2" w:rsidR="00DA2869" w:rsidRDefault="00C469F1">
      <w:pPr>
        <w:pStyle w:val="Heading1"/>
      </w:pPr>
      <w:r>
        <w:t>Concerts and Recitals</w:t>
      </w:r>
    </w:p>
    <w:p w14:paraId="290CAF31" w14:textId="47BED504" w:rsidR="00AA6BFA" w:rsidRPr="00AA6BFA" w:rsidRDefault="00F10F9D" w:rsidP="00CF5933">
      <w:pPr>
        <w:pStyle w:val="BodyText"/>
        <w:numPr>
          <w:ilvl w:val="0"/>
          <w:numId w:val="11"/>
        </w:numPr>
        <w:spacing w:line="360" w:lineRule="auto"/>
        <w:ind w:left="-426" w:right="1962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EC83A" wp14:editId="6423CEB4">
                <wp:simplePos x="0" y="0"/>
                <wp:positionH relativeFrom="column">
                  <wp:posOffset>6057900</wp:posOffset>
                </wp:positionH>
                <wp:positionV relativeFrom="paragraph">
                  <wp:posOffset>16510</wp:posOffset>
                </wp:positionV>
                <wp:extent cx="5715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8C469" w14:textId="4CBDB212" w:rsidR="008378B1" w:rsidRDefault="008378B1">
                            <w: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EC83A" id="Text Box 4" o:spid="_x0000_s1027" type="#_x0000_t202" style="position:absolute;left:0;text-align:left;margin-left:477pt;margin-top:1.3pt;width:4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" filled="f" stroked="f">
                <v:textbox>
                  <w:txbxContent>
                    <w:p w14:paraId="4FC8C469" w14:textId="4CBDB212" w:rsidR="008378B1" w:rsidRDefault="008378B1">
                      <w: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BFA">
        <w:t xml:space="preserve">Soloist in the </w:t>
      </w:r>
      <w:r w:rsidR="002570E2">
        <w:t xml:space="preserve">2021 </w:t>
      </w:r>
      <w:r w:rsidR="00AA6BFA">
        <w:t xml:space="preserve">Concerto Concert with the Royal Birmingham Conservatoire </w:t>
      </w:r>
      <w:r>
        <w:t xml:space="preserve">                                                                          </w:t>
      </w:r>
      <w:r w:rsidR="00AA6BFA">
        <w:t>Orchestra</w:t>
      </w:r>
      <w:r w:rsidR="002570E2">
        <w:t xml:space="preserve"> performing </w:t>
      </w:r>
      <w:r w:rsidR="002570E2" w:rsidRPr="002570E2">
        <w:rPr>
          <w:i/>
        </w:rPr>
        <w:t xml:space="preserve">Les Nuit </w:t>
      </w:r>
      <w:proofErr w:type="spellStart"/>
      <w:r w:rsidR="002570E2" w:rsidRPr="002570E2">
        <w:rPr>
          <w:i/>
        </w:rPr>
        <w:t>D’et</w:t>
      </w:r>
      <w:r w:rsidR="002570E2">
        <w:rPr>
          <w:i/>
        </w:rPr>
        <w:t>é</w:t>
      </w:r>
      <w:proofErr w:type="spellEnd"/>
      <w:r w:rsidR="002570E2">
        <w:t xml:space="preserve"> By Berlioz with full symphony orchestra.</w:t>
      </w:r>
      <w:r>
        <w:t xml:space="preserve">   </w:t>
      </w:r>
    </w:p>
    <w:tbl>
      <w:tblPr>
        <w:tblStyle w:val="CVDetails"/>
        <w:tblW w:w="5907" w:type="pct"/>
        <w:tblInd w:w="-567" w:type="dxa"/>
        <w:tblLook w:val="04A0" w:firstRow="1" w:lastRow="0" w:firstColumn="1" w:lastColumn="0" w:noHBand="0" w:noVBand="1"/>
      </w:tblPr>
      <w:tblGrid>
        <w:gridCol w:w="6662"/>
        <w:gridCol w:w="73"/>
        <w:gridCol w:w="4291"/>
      </w:tblGrid>
      <w:tr w:rsidR="00134867" w14:paraId="692CD2C1" w14:textId="77777777" w:rsidTr="00B40B6E">
        <w:trPr>
          <w:trHeight w:val="69"/>
        </w:trPr>
        <w:sdt>
          <w:sdtPr>
            <w:id w:val="17159674"/>
            <w:placeholder>
              <w:docPart w:val="FDAE85DAF109A34BB789848A63CC026F"/>
            </w:placeholder>
          </w:sdtPr>
          <w:sdtEndPr/>
          <w:sdtContent>
            <w:tc>
              <w:tcPr>
                <w:tcW w:w="3021" w:type="pct"/>
              </w:tcPr>
              <w:p w14:paraId="1B18070B" w14:textId="77777777" w:rsidR="004C5759" w:rsidRDefault="002B5010" w:rsidP="00CF5933">
                <w:pPr>
                  <w:pStyle w:val="ListBullet"/>
                  <w:tabs>
                    <w:tab w:val="clear" w:pos="180"/>
                    <w:tab w:val="left" w:pos="-426"/>
                    <w:tab w:val="left" w:pos="141"/>
                  </w:tabs>
                  <w:spacing w:line="360" w:lineRule="auto"/>
                  <w:ind w:left="-284" w:firstLine="284"/>
                </w:pPr>
                <w:r>
                  <w:t>Royal Birmingham Conservatoire Lunchtime concert</w:t>
                </w:r>
              </w:p>
              <w:p w14:paraId="2895B4DA" w14:textId="77777777" w:rsidR="00B40B6E" w:rsidRDefault="004C5759" w:rsidP="00CF5933">
                <w:pPr>
                  <w:pStyle w:val="ListBullet"/>
                  <w:tabs>
                    <w:tab w:val="clear" w:pos="180"/>
                    <w:tab w:val="left" w:pos="-426"/>
                    <w:tab w:val="left" w:pos="141"/>
                  </w:tabs>
                  <w:spacing w:line="360" w:lineRule="auto"/>
                  <w:ind w:left="-284" w:firstLine="284"/>
                </w:pPr>
                <w:r>
                  <w:t xml:space="preserve">Chloe’s lockdown concerts, weekly concerts off her balcony.       </w:t>
                </w:r>
              </w:p>
              <w:p w14:paraId="4DE61EB9" w14:textId="2D203BA3" w:rsidR="00DA2869" w:rsidRDefault="00B40B6E" w:rsidP="00CF5933">
                <w:pPr>
                  <w:pStyle w:val="ListBullet"/>
                  <w:tabs>
                    <w:tab w:val="clear" w:pos="180"/>
                    <w:tab w:val="left" w:pos="-426"/>
                    <w:tab w:val="left" w:pos="141"/>
                  </w:tabs>
                  <w:spacing w:line="360" w:lineRule="auto"/>
                  <w:ind w:left="-284" w:right="-143" w:firstLine="284"/>
                </w:pPr>
                <w:r>
                  <w:t>Cheltenham Festival – ‘Beethoven up close’ Soloist – (Cancelled Covid)</w:t>
                </w:r>
              </w:p>
            </w:tc>
          </w:sdtContent>
        </w:sdt>
        <w:tc>
          <w:tcPr>
            <w:tcW w:w="33" w:type="pct"/>
          </w:tcPr>
          <w:p w14:paraId="10356BB6" w14:textId="77777777" w:rsidR="00DA2869" w:rsidRDefault="00DA2869" w:rsidP="00CF5933">
            <w:pPr>
              <w:spacing w:line="360" w:lineRule="auto"/>
              <w:ind w:right="-1770"/>
            </w:pPr>
          </w:p>
        </w:tc>
        <w:tc>
          <w:tcPr>
            <w:tcW w:w="1946" w:type="pct"/>
          </w:tcPr>
          <w:p w14:paraId="574844FB" w14:textId="77777777" w:rsidR="00DA2869" w:rsidRDefault="00134867" w:rsidP="00CF5933">
            <w:pPr>
              <w:pStyle w:val="Date"/>
              <w:spacing w:line="360" w:lineRule="auto"/>
              <w:jc w:val="center"/>
            </w:pPr>
            <w:r>
              <w:t xml:space="preserve">                                                          2</w:t>
            </w:r>
            <w:r w:rsidR="002B5010">
              <w:t>021</w:t>
            </w:r>
          </w:p>
          <w:p w14:paraId="6C71EA0D" w14:textId="039CE16E" w:rsidR="00B40B6E" w:rsidRDefault="004C5759" w:rsidP="00CF5933">
            <w:pPr>
              <w:spacing w:line="360" w:lineRule="auto"/>
            </w:pPr>
            <w:r>
              <w:t xml:space="preserve">                                                                2020</w:t>
            </w:r>
          </w:p>
          <w:p w14:paraId="3480F701" w14:textId="77777777" w:rsidR="004C5759" w:rsidRPr="00B40B6E" w:rsidRDefault="004C5759" w:rsidP="00CF5933">
            <w:pPr>
              <w:spacing w:line="360" w:lineRule="auto"/>
              <w:jc w:val="right"/>
            </w:pPr>
          </w:p>
        </w:tc>
      </w:tr>
      <w:tr w:rsidR="00134867" w14:paraId="15860EDF" w14:textId="77777777" w:rsidTr="00B40B6E">
        <w:sdt>
          <w:sdtPr>
            <w:id w:val="17159675"/>
            <w:placeholder>
              <w:docPart w:val="D285D180D4870948AA1BDD1A171C1547"/>
            </w:placeholder>
          </w:sdtPr>
          <w:sdtEndPr/>
          <w:sdtContent>
            <w:tc>
              <w:tcPr>
                <w:tcW w:w="3021" w:type="pct"/>
              </w:tcPr>
              <w:p w14:paraId="779E34D0" w14:textId="041DBE16" w:rsidR="00DA2869" w:rsidRDefault="002B5010" w:rsidP="00CF5933">
                <w:pPr>
                  <w:pStyle w:val="ListBullet"/>
                  <w:spacing w:line="360" w:lineRule="auto"/>
                </w:pPr>
                <w:proofErr w:type="spellStart"/>
                <w:r>
                  <w:t>Leiderkrazz</w:t>
                </w:r>
                <w:proofErr w:type="spellEnd"/>
                <w:r>
                  <w:t xml:space="preserve"> Concert, Royal Birmingham Conservatoire </w:t>
                </w:r>
              </w:p>
            </w:tc>
          </w:sdtContent>
        </w:sdt>
        <w:tc>
          <w:tcPr>
            <w:tcW w:w="33" w:type="pct"/>
          </w:tcPr>
          <w:p w14:paraId="0B5D15B0" w14:textId="77777777" w:rsidR="00DA2869" w:rsidRDefault="00DA2869" w:rsidP="00CF5933">
            <w:pPr>
              <w:spacing w:line="360" w:lineRule="auto"/>
            </w:pPr>
          </w:p>
        </w:tc>
        <w:tc>
          <w:tcPr>
            <w:tcW w:w="1946" w:type="pct"/>
          </w:tcPr>
          <w:p w14:paraId="0D15B9D0" w14:textId="1851DDB5" w:rsidR="00DA2869" w:rsidRDefault="002B5010" w:rsidP="00CF5933">
            <w:pPr>
              <w:pStyle w:val="Date"/>
              <w:spacing w:line="360" w:lineRule="auto"/>
              <w:ind w:right="285"/>
              <w:jc w:val="center"/>
            </w:pPr>
            <w:r>
              <w:t xml:space="preserve">                                                                2020</w:t>
            </w:r>
          </w:p>
        </w:tc>
      </w:tr>
      <w:tr w:rsidR="00134867" w14:paraId="51C0A467" w14:textId="77777777" w:rsidTr="00B40B6E">
        <w:sdt>
          <w:sdtPr>
            <w:id w:val="17159676"/>
            <w:placeholder>
              <w:docPart w:val="3AE3C432F0D91B4F9750FA0D845401D3"/>
            </w:placeholder>
          </w:sdtPr>
          <w:sdtEndPr/>
          <w:sdtContent>
            <w:tc>
              <w:tcPr>
                <w:tcW w:w="3021" w:type="pct"/>
              </w:tcPr>
              <w:p w14:paraId="61DB8203" w14:textId="77777777" w:rsidR="00FC7AFF" w:rsidRDefault="002B5010" w:rsidP="00CF5933">
                <w:pPr>
                  <w:pStyle w:val="ListBullet"/>
                  <w:tabs>
                    <w:tab w:val="clear" w:pos="180"/>
                  </w:tabs>
                  <w:spacing w:line="360" w:lineRule="auto"/>
                </w:pPr>
                <w:r>
                  <w:t>Handel’s Messiah Alto Soloist, Rugby Philharmonic Orchestra</w:t>
                </w:r>
              </w:p>
              <w:p w14:paraId="7AFF27F4" w14:textId="77777777" w:rsidR="00F81E9E" w:rsidRDefault="00FC7AFF" w:rsidP="00CF5933">
                <w:pPr>
                  <w:pStyle w:val="ListBullet"/>
                  <w:tabs>
                    <w:tab w:val="clear" w:pos="180"/>
                  </w:tabs>
                  <w:spacing w:line="360" w:lineRule="auto"/>
                </w:pPr>
                <w:r>
                  <w:t xml:space="preserve">Lunchtime </w:t>
                </w:r>
                <w:r w:rsidR="00F81E9E">
                  <w:t>recital</w:t>
                </w:r>
                <w:r>
                  <w:t>, All Saints church, Hertfordshire</w:t>
                </w:r>
              </w:p>
              <w:p w14:paraId="69B99A16" w14:textId="77777777" w:rsidR="00075401" w:rsidRDefault="00F81E9E" w:rsidP="00CF5933">
                <w:pPr>
                  <w:pStyle w:val="ListBullet"/>
                  <w:tabs>
                    <w:tab w:val="clear" w:pos="180"/>
                  </w:tabs>
                  <w:spacing w:line="360" w:lineRule="auto"/>
                </w:pPr>
                <w:r>
                  <w:t>Lunchtime recital, St Martins in the Bullring, Birmingham</w:t>
                </w:r>
              </w:p>
              <w:p w14:paraId="63F8E24C" w14:textId="65FD3111" w:rsidR="00075401" w:rsidRDefault="00075401" w:rsidP="00CF5933">
                <w:pPr>
                  <w:pStyle w:val="ListBullet"/>
                  <w:tabs>
                    <w:tab w:val="clear" w:pos="180"/>
                  </w:tabs>
                  <w:spacing w:line="360" w:lineRule="auto"/>
                </w:pPr>
                <w:r>
                  <w:lastRenderedPageBreak/>
                  <w:t xml:space="preserve">Vivaldi Gloria, Alto soloist, Malvern Festival </w:t>
                </w:r>
                <w:r w:rsidR="000B1168">
                  <w:t>chorus</w:t>
                </w:r>
              </w:p>
              <w:p w14:paraId="0F92B75F" w14:textId="746F496A" w:rsidR="005D44F7" w:rsidRDefault="00075401" w:rsidP="00CF5933">
                <w:pPr>
                  <w:pStyle w:val="ListBullet"/>
                  <w:tabs>
                    <w:tab w:val="clear" w:pos="180"/>
                  </w:tabs>
                  <w:spacing w:line="360" w:lineRule="auto"/>
                </w:pPr>
                <w:r>
                  <w:t xml:space="preserve">Mahler symphony No. 8, </w:t>
                </w:r>
                <w:r w:rsidR="0006010E">
                  <w:t>CBSO chorus</w:t>
                </w:r>
              </w:p>
              <w:p w14:paraId="051D8672" w14:textId="77777777" w:rsidR="005D44F7" w:rsidRDefault="005D44F7" w:rsidP="00CF5933">
                <w:pPr>
                  <w:pStyle w:val="ListBullet"/>
                  <w:tabs>
                    <w:tab w:val="clear" w:pos="180"/>
                  </w:tabs>
                  <w:spacing w:line="360" w:lineRule="auto"/>
                </w:pPr>
                <w:r>
                  <w:t>CBSO Christmas concert</w:t>
                </w:r>
                <w:r w:rsidR="00FC7AFF">
                  <w:t xml:space="preserve"> </w:t>
                </w:r>
              </w:p>
              <w:p w14:paraId="34BDDB8D" w14:textId="77777777" w:rsidR="005D44F7" w:rsidRDefault="005D44F7" w:rsidP="00CF5933">
                <w:pPr>
                  <w:pStyle w:val="ListBullet"/>
                  <w:tabs>
                    <w:tab w:val="clear" w:pos="180"/>
                  </w:tabs>
                  <w:spacing w:line="360" w:lineRule="auto"/>
                </w:pPr>
                <w:r>
                  <w:t xml:space="preserve">Incidental music to Peer </w:t>
                </w:r>
                <w:proofErr w:type="spellStart"/>
                <w:r>
                  <w:t>Gynt</w:t>
                </w:r>
                <w:proofErr w:type="spellEnd"/>
                <w:r>
                  <w:t>, CBSO chorus</w:t>
                </w:r>
              </w:p>
              <w:p w14:paraId="4F0750EF" w14:textId="77777777" w:rsidR="009C5F30" w:rsidRDefault="005D44F7" w:rsidP="00CF5933">
                <w:pPr>
                  <w:pStyle w:val="ListBullet"/>
                  <w:tabs>
                    <w:tab w:val="clear" w:pos="180"/>
                  </w:tabs>
                  <w:spacing w:line="360" w:lineRule="auto"/>
                </w:pPr>
                <w:r>
                  <w:t xml:space="preserve">Hall of Fame, Birmingham New street station, CBSO chorus. </w:t>
                </w:r>
                <w:r w:rsidR="00FC7AFF">
                  <w:t xml:space="preserve">   </w:t>
                </w:r>
              </w:p>
              <w:p w14:paraId="52F53E3A" w14:textId="23E6961C" w:rsidR="00DA2869" w:rsidRDefault="009C5F30" w:rsidP="00CF5933">
                <w:pPr>
                  <w:pStyle w:val="ListBullet"/>
                  <w:tabs>
                    <w:tab w:val="clear" w:pos="180"/>
                  </w:tabs>
                  <w:spacing w:line="360" w:lineRule="auto"/>
                </w:pPr>
                <w:r>
                  <w:t>Performer in RBC’s Female composers concert.</w:t>
                </w:r>
                <w:r w:rsidR="00FC7AFF">
                  <w:t xml:space="preserve">                                 </w:t>
                </w:r>
                <w:r w:rsidR="002B5010">
                  <w:t xml:space="preserve"> </w:t>
                </w:r>
                <w:r w:rsidR="00FC7AFF">
                  <w:t xml:space="preserve">                                     </w:t>
                </w:r>
              </w:p>
            </w:tc>
          </w:sdtContent>
        </w:sdt>
        <w:tc>
          <w:tcPr>
            <w:tcW w:w="33" w:type="pct"/>
          </w:tcPr>
          <w:p w14:paraId="25612046" w14:textId="77777777" w:rsidR="00DA2869" w:rsidRDefault="00DA2869" w:rsidP="00CF5933">
            <w:pPr>
              <w:spacing w:line="360" w:lineRule="auto"/>
            </w:pPr>
          </w:p>
        </w:tc>
        <w:tc>
          <w:tcPr>
            <w:tcW w:w="1946" w:type="pct"/>
          </w:tcPr>
          <w:p w14:paraId="3DDD536E" w14:textId="77777777" w:rsidR="00FC7AFF" w:rsidRDefault="002B5010" w:rsidP="00CF5933">
            <w:pPr>
              <w:pStyle w:val="Date"/>
              <w:spacing w:line="360" w:lineRule="auto"/>
              <w:jc w:val="center"/>
            </w:pPr>
            <w:r>
              <w:t xml:space="preserve">                                                           2019 </w:t>
            </w:r>
          </w:p>
          <w:p w14:paraId="32BA2680" w14:textId="77777777" w:rsidR="00F81E9E" w:rsidRDefault="00FC7AFF" w:rsidP="00CF5933">
            <w:pPr>
              <w:pStyle w:val="Date"/>
              <w:spacing w:line="360" w:lineRule="auto"/>
              <w:jc w:val="center"/>
            </w:pPr>
            <w:r>
              <w:t xml:space="preserve">                        </w:t>
            </w:r>
            <w:r w:rsidR="00F81E9E">
              <w:t xml:space="preserve">                                  2019</w:t>
            </w:r>
          </w:p>
          <w:p w14:paraId="2B7D2F15" w14:textId="77777777" w:rsidR="00075401" w:rsidRDefault="00F81E9E" w:rsidP="00CF5933">
            <w:pPr>
              <w:pStyle w:val="Date"/>
              <w:spacing w:line="360" w:lineRule="auto"/>
              <w:jc w:val="center"/>
            </w:pPr>
            <w:r>
              <w:t xml:space="preserve">                                                          2019</w:t>
            </w:r>
          </w:p>
          <w:p w14:paraId="3E86EA6A" w14:textId="77777777" w:rsidR="00075401" w:rsidRDefault="00075401" w:rsidP="00CF5933">
            <w:pPr>
              <w:pStyle w:val="Date"/>
              <w:spacing w:line="360" w:lineRule="auto"/>
              <w:jc w:val="center"/>
            </w:pPr>
            <w:r>
              <w:lastRenderedPageBreak/>
              <w:t xml:space="preserve">                                                          2019</w:t>
            </w:r>
          </w:p>
          <w:p w14:paraId="00087AAF" w14:textId="7D751424" w:rsidR="00075401" w:rsidRDefault="00075401" w:rsidP="00CF5933">
            <w:pPr>
              <w:spacing w:line="360" w:lineRule="auto"/>
            </w:pPr>
            <w:r>
              <w:t xml:space="preserve">                                     </w:t>
            </w:r>
            <w:r w:rsidR="005D44F7">
              <w:t xml:space="preserve">                           2020</w:t>
            </w:r>
          </w:p>
          <w:p w14:paraId="78F41A04" w14:textId="4796F40E" w:rsidR="005D44F7" w:rsidRDefault="005D44F7" w:rsidP="00CF5933">
            <w:pPr>
              <w:spacing w:line="360" w:lineRule="auto"/>
            </w:pPr>
            <w:r>
              <w:t xml:space="preserve">                                                                2019</w:t>
            </w:r>
          </w:p>
          <w:p w14:paraId="135FBE42" w14:textId="17BFD0E7" w:rsidR="005D44F7" w:rsidRDefault="005D44F7" w:rsidP="00CF5933">
            <w:pPr>
              <w:spacing w:line="360" w:lineRule="auto"/>
            </w:pPr>
            <w:r>
              <w:t xml:space="preserve">                                                                2019</w:t>
            </w:r>
          </w:p>
          <w:p w14:paraId="3B4310F9" w14:textId="16EEEADD" w:rsidR="005D44F7" w:rsidRPr="00075401" w:rsidRDefault="005D44F7" w:rsidP="00CF5933">
            <w:pPr>
              <w:spacing w:line="360" w:lineRule="auto"/>
            </w:pPr>
            <w:r>
              <w:t xml:space="preserve">                                                                2018</w:t>
            </w:r>
          </w:p>
          <w:p w14:paraId="1A1FD1CF" w14:textId="498C436A" w:rsidR="00DA2869" w:rsidRDefault="002B5010" w:rsidP="00CF5933">
            <w:pPr>
              <w:pStyle w:val="Date"/>
              <w:spacing w:line="360" w:lineRule="auto"/>
              <w:jc w:val="center"/>
            </w:pPr>
            <w:r>
              <w:t xml:space="preserve">       </w:t>
            </w:r>
            <w:r w:rsidR="009C5F30">
              <w:t xml:space="preserve">                                                   2018</w:t>
            </w:r>
          </w:p>
        </w:tc>
      </w:tr>
    </w:tbl>
    <w:p w14:paraId="0CA5D31C" w14:textId="77777777" w:rsidR="00AA4B9A" w:rsidRDefault="00AA4B9A" w:rsidP="00AA4B9A">
      <w:pPr>
        <w:pStyle w:val="Heading1"/>
      </w:pPr>
      <w:r>
        <w:lastRenderedPageBreak/>
        <w:t>Competitions</w:t>
      </w:r>
    </w:p>
    <w:p w14:paraId="50A08CCC" w14:textId="77777777" w:rsidR="00AA4B9A" w:rsidRPr="002570E2" w:rsidRDefault="00AA4B9A" w:rsidP="00AA4B9A">
      <w:pPr>
        <w:pStyle w:val="BodyText"/>
        <w:numPr>
          <w:ilvl w:val="0"/>
          <w:numId w:val="14"/>
        </w:numPr>
        <w:ind w:left="-426" w:right="-1015" w:hanging="141"/>
      </w:pPr>
      <w:r>
        <w:t xml:space="preserve"> 2</w:t>
      </w:r>
      <w:r w:rsidRPr="002570E2">
        <w:rPr>
          <w:vertAlign w:val="superscript"/>
        </w:rPr>
        <w:t>ND</w:t>
      </w:r>
      <w:r>
        <w:t xml:space="preserve"> place in the Royal Birmingham Conservatoires English song prize</w:t>
      </w:r>
      <w:r>
        <w:tab/>
      </w:r>
      <w:r>
        <w:tab/>
      </w:r>
      <w:r>
        <w:tab/>
      </w:r>
      <w:r>
        <w:tab/>
        <w:t xml:space="preserve">                 2021</w:t>
      </w:r>
    </w:p>
    <w:tbl>
      <w:tblPr>
        <w:tblStyle w:val="CVDetails"/>
        <w:tblW w:w="5783" w:type="pct"/>
        <w:tblInd w:w="-567" w:type="dxa"/>
        <w:tblLook w:val="04A0" w:firstRow="1" w:lastRow="0" w:firstColumn="1" w:lastColumn="0" w:noHBand="0" w:noVBand="1"/>
      </w:tblPr>
      <w:tblGrid>
        <w:gridCol w:w="6875"/>
        <w:gridCol w:w="194"/>
        <w:gridCol w:w="3726"/>
      </w:tblGrid>
      <w:tr w:rsidR="00AA4B9A" w14:paraId="10FF9AF6" w14:textId="77777777" w:rsidTr="000B1168">
        <w:sdt>
          <w:sdtPr>
            <w:id w:val="17159696"/>
            <w:placeholder>
              <w:docPart w:val="D94F1C5C8AF9524CB08E32088D8E2692"/>
            </w:placeholder>
          </w:sdtPr>
          <w:sdtEndPr/>
          <w:sdtContent>
            <w:tc>
              <w:tcPr>
                <w:tcW w:w="3184" w:type="pct"/>
              </w:tcPr>
              <w:p w14:paraId="3A464DB8" w14:textId="77777777" w:rsidR="00AA4B9A" w:rsidRDefault="00AA4B9A" w:rsidP="000B1168">
                <w:pPr>
                  <w:pStyle w:val="ListBullet"/>
                </w:pPr>
                <w:r>
                  <w:t>Charles Wood Junior Song Prize, Song Winner</w:t>
                </w:r>
              </w:p>
            </w:tc>
          </w:sdtContent>
        </w:sdt>
        <w:tc>
          <w:tcPr>
            <w:tcW w:w="90" w:type="pct"/>
          </w:tcPr>
          <w:p w14:paraId="36205CFE" w14:textId="77777777" w:rsidR="00AA4B9A" w:rsidRDefault="00AA4B9A" w:rsidP="000B1168"/>
        </w:tc>
        <w:tc>
          <w:tcPr>
            <w:tcW w:w="1726" w:type="pct"/>
          </w:tcPr>
          <w:p w14:paraId="129C4B40" w14:textId="77777777" w:rsidR="00AA4B9A" w:rsidRDefault="00AA4B9A" w:rsidP="000B1168">
            <w:pPr>
              <w:pStyle w:val="Date"/>
              <w:ind w:left="1756" w:right="194" w:hanging="1756"/>
            </w:pPr>
            <w:r>
              <w:t>2020</w:t>
            </w:r>
          </w:p>
        </w:tc>
      </w:tr>
      <w:tr w:rsidR="00AA4B9A" w14:paraId="4A1F146B" w14:textId="77777777" w:rsidTr="000B1168">
        <w:sdt>
          <w:sdtPr>
            <w:id w:val="17159695"/>
            <w:placeholder>
              <w:docPart w:val="3F8DB21EE6FC8B458688D8C1A53B7B5B"/>
            </w:placeholder>
          </w:sdtPr>
          <w:sdtEndPr/>
          <w:sdtContent>
            <w:tc>
              <w:tcPr>
                <w:tcW w:w="3184" w:type="pct"/>
              </w:tcPr>
              <w:p w14:paraId="38E8987F" w14:textId="77777777" w:rsidR="00AA4B9A" w:rsidRDefault="00AA4B9A" w:rsidP="000B1168">
                <w:pPr>
                  <w:pStyle w:val="ListBullet"/>
                </w:pPr>
                <w:proofErr w:type="spellStart"/>
                <w:r>
                  <w:t>Ambache</w:t>
                </w:r>
                <w:proofErr w:type="spellEnd"/>
                <w:r>
                  <w:t xml:space="preserve"> Female composers prize finalist </w:t>
                </w:r>
              </w:p>
            </w:tc>
          </w:sdtContent>
        </w:sdt>
        <w:tc>
          <w:tcPr>
            <w:tcW w:w="90" w:type="pct"/>
          </w:tcPr>
          <w:p w14:paraId="4E2F24C4" w14:textId="77777777" w:rsidR="00AA4B9A" w:rsidRDefault="00AA4B9A" w:rsidP="000B1168"/>
        </w:tc>
        <w:tc>
          <w:tcPr>
            <w:tcW w:w="1726" w:type="pct"/>
          </w:tcPr>
          <w:p w14:paraId="01A24AE0" w14:textId="77777777" w:rsidR="00AA4B9A" w:rsidRDefault="00AA4B9A" w:rsidP="000B1168">
            <w:pPr>
              <w:pStyle w:val="Date"/>
              <w:jc w:val="center"/>
            </w:pPr>
            <w:r>
              <w:t xml:space="preserve">                                                     2019</w:t>
            </w:r>
          </w:p>
        </w:tc>
      </w:tr>
      <w:tr w:rsidR="00AA4B9A" w14:paraId="6E2B112C" w14:textId="77777777" w:rsidTr="000B1168">
        <w:sdt>
          <w:sdtPr>
            <w:id w:val="17159697"/>
            <w:placeholder>
              <w:docPart w:val="8FBD05EB69A2374F9FB2B611787A6479"/>
            </w:placeholder>
          </w:sdtPr>
          <w:sdtEndPr/>
          <w:sdtContent>
            <w:tc>
              <w:tcPr>
                <w:tcW w:w="3184" w:type="pct"/>
              </w:tcPr>
              <w:p w14:paraId="255F2AAF" w14:textId="77777777" w:rsidR="00AA4B9A" w:rsidRDefault="00AA4B9A" w:rsidP="000B1168">
                <w:pPr>
                  <w:pStyle w:val="ListBullet"/>
                  <w:ind w:right="-423"/>
                </w:pPr>
                <w:r>
                  <w:t>1</w:t>
                </w:r>
                <w:r w:rsidRPr="00C469F1">
                  <w:rPr>
                    <w:vertAlign w:val="superscript"/>
                  </w:rPr>
                  <w:t>ST</w:t>
                </w:r>
                <w:r>
                  <w:t xml:space="preserve"> place in the Worcestershire competitive arts festival, Opera and Song</w:t>
                </w:r>
              </w:p>
            </w:tc>
          </w:sdtContent>
        </w:sdt>
        <w:tc>
          <w:tcPr>
            <w:tcW w:w="90" w:type="pct"/>
          </w:tcPr>
          <w:p w14:paraId="4EF54A66" w14:textId="77777777" w:rsidR="00AA4B9A" w:rsidRDefault="00AA4B9A" w:rsidP="000B1168"/>
        </w:tc>
        <w:tc>
          <w:tcPr>
            <w:tcW w:w="1726" w:type="pct"/>
          </w:tcPr>
          <w:p w14:paraId="33340831" w14:textId="77777777" w:rsidR="00AA4B9A" w:rsidRDefault="00AA4B9A" w:rsidP="000B1168">
            <w:pPr>
              <w:pStyle w:val="Date"/>
            </w:pPr>
            <w:r>
              <w:t>2018 &amp;2017</w:t>
            </w:r>
          </w:p>
        </w:tc>
      </w:tr>
    </w:tbl>
    <w:p w14:paraId="2689B9B3" w14:textId="77777777" w:rsidR="00AA4B9A" w:rsidRDefault="00AA4B9A" w:rsidP="00AA4B9A">
      <w:pPr>
        <w:pStyle w:val="Heading1"/>
        <w:ind w:left="0"/>
      </w:pPr>
    </w:p>
    <w:p w14:paraId="5671F92C" w14:textId="7114BF81" w:rsidR="00F10F9D" w:rsidRDefault="00F10F9D" w:rsidP="00F10F9D">
      <w:pPr>
        <w:pStyle w:val="Heading1"/>
        <w:ind w:left="-567" w:hanging="153"/>
      </w:pPr>
      <w:r>
        <w:t>Masterclasses and workshops</w:t>
      </w:r>
      <w:r w:rsidR="002117C8">
        <w:tab/>
      </w:r>
      <w:r w:rsidR="002117C8">
        <w:tab/>
      </w:r>
      <w:r w:rsidR="002117C8">
        <w:tab/>
      </w:r>
    </w:p>
    <w:p w14:paraId="68D93999" w14:textId="2001129E" w:rsidR="00F10F9D" w:rsidRDefault="00F10F9D" w:rsidP="002117C8">
      <w:pPr>
        <w:pStyle w:val="BodyText"/>
        <w:numPr>
          <w:ilvl w:val="0"/>
          <w:numId w:val="11"/>
        </w:numPr>
        <w:ind w:left="-142" w:right="-873"/>
      </w:pPr>
      <w:r>
        <w:t>Performed in a master</w:t>
      </w:r>
      <w:r w:rsidR="002117C8">
        <w:t>class with Susanna Stranders</w:t>
      </w:r>
      <w:r w:rsidR="000B1168">
        <w:t xml:space="preserve"> </w:t>
      </w:r>
      <w:r w:rsidR="002117C8">
        <w:t xml:space="preserve"> </w:t>
      </w:r>
      <w:r w:rsidR="002117C8">
        <w:tab/>
      </w:r>
      <w:r w:rsidR="002117C8">
        <w:tab/>
      </w:r>
      <w:r w:rsidR="002117C8">
        <w:tab/>
      </w:r>
      <w:r w:rsidR="002117C8">
        <w:tab/>
      </w:r>
      <w:r w:rsidR="002117C8">
        <w:tab/>
      </w:r>
      <w:r w:rsidR="002117C8">
        <w:tab/>
        <w:t xml:space="preserve">                   2021</w:t>
      </w:r>
    </w:p>
    <w:p w14:paraId="78D1C2E5" w14:textId="0201CFE1" w:rsidR="002117C8" w:rsidRDefault="002117C8" w:rsidP="002117C8">
      <w:pPr>
        <w:pStyle w:val="BodyText"/>
        <w:numPr>
          <w:ilvl w:val="0"/>
          <w:numId w:val="11"/>
        </w:numPr>
        <w:ind w:left="-142" w:right="-873"/>
      </w:pPr>
      <w:r>
        <w:t>Selected to participate in the British Youth Opera summer workshops</w:t>
      </w:r>
      <w:r>
        <w:tab/>
      </w:r>
      <w:r>
        <w:tab/>
      </w:r>
      <w:r>
        <w:tab/>
      </w:r>
      <w:r>
        <w:tab/>
      </w:r>
      <w:r>
        <w:tab/>
        <w:t xml:space="preserve">      2020</w:t>
      </w:r>
    </w:p>
    <w:p w14:paraId="39E5522E" w14:textId="43F63B1C" w:rsidR="002117C8" w:rsidRDefault="00AA4B9A" w:rsidP="002117C8">
      <w:pPr>
        <w:pStyle w:val="BodyText"/>
        <w:numPr>
          <w:ilvl w:val="0"/>
          <w:numId w:val="11"/>
        </w:numPr>
        <w:ind w:left="-142" w:right="-873"/>
      </w:pPr>
      <w:r>
        <w:t>Performed in a m</w:t>
      </w:r>
      <w:r w:rsidR="002117C8">
        <w:t>asterclass with Matthew Rose</w:t>
      </w:r>
      <w:r w:rsidR="002117C8">
        <w:tab/>
      </w:r>
      <w:r w:rsidR="002117C8">
        <w:tab/>
      </w:r>
      <w:r w:rsidR="002117C8">
        <w:tab/>
      </w:r>
      <w:r w:rsidR="002117C8">
        <w:tab/>
      </w:r>
      <w:r w:rsidR="002117C8">
        <w:tab/>
      </w:r>
      <w:r w:rsidR="002117C8">
        <w:tab/>
      </w:r>
      <w:r w:rsidR="002117C8">
        <w:tab/>
        <w:t xml:space="preserve">                   2018</w:t>
      </w:r>
    </w:p>
    <w:p w14:paraId="22407D38" w14:textId="6FB822A8" w:rsidR="00CF5933" w:rsidRDefault="000B1168" w:rsidP="00CF5933">
      <w:pPr>
        <w:pStyle w:val="BodyText"/>
        <w:numPr>
          <w:ilvl w:val="0"/>
          <w:numId w:val="11"/>
        </w:numPr>
        <w:ind w:left="-142" w:right="-873"/>
      </w:pPr>
      <w:r>
        <w:t xml:space="preserve">Performed in a masterclass with Quentin Hayes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2015</w:t>
      </w:r>
    </w:p>
    <w:p w14:paraId="666FD1B7" w14:textId="77777777" w:rsidR="00DA2869" w:rsidRDefault="00BA0151" w:rsidP="00013EC0">
      <w:pPr>
        <w:pStyle w:val="Heading1"/>
        <w:ind w:left="-567" w:hanging="153"/>
      </w:pPr>
      <w:r>
        <w:t>Teaching Experience</w:t>
      </w:r>
    </w:p>
    <w:tbl>
      <w:tblPr>
        <w:tblStyle w:val="CVDetails"/>
        <w:tblW w:w="5825" w:type="pct"/>
        <w:tblInd w:w="-540" w:type="dxa"/>
        <w:tblLook w:val="04A0" w:firstRow="1" w:lastRow="0" w:firstColumn="1" w:lastColumn="0" w:noHBand="0" w:noVBand="1"/>
      </w:tblPr>
      <w:tblGrid>
        <w:gridCol w:w="656"/>
        <w:gridCol w:w="5587"/>
        <w:gridCol w:w="657"/>
        <w:gridCol w:w="3973"/>
      </w:tblGrid>
      <w:tr w:rsidR="00013EC0" w14:paraId="402ED0A0" w14:textId="77777777" w:rsidTr="0060749B">
        <w:sdt>
          <w:sdtPr>
            <w:id w:val="17159767"/>
            <w:placeholder>
              <w:docPart w:val="14839E42D415004B95D75F8BDFF6BB8D"/>
            </w:placeholder>
          </w:sdtPr>
          <w:sdtEndPr/>
          <w:sdtContent>
            <w:tc>
              <w:tcPr>
                <w:tcW w:w="2871" w:type="pct"/>
                <w:gridSpan w:val="2"/>
              </w:tcPr>
              <w:p w14:paraId="6ACD5290" w14:textId="0C9CCDBA" w:rsidR="00DA2869" w:rsidRDefault="00013EC0" w:rsidP="00AA4B9A">
                <w:pPr>
                  <w:pStyle w:val="ListBullet"/>
                </w:pPr>
                <w:r>
                  <w:t>Vocal Tuto</w:t>
                </w:r>
                <w:r w:rsidR="00AA4B9A">
                  <w:t xml:space="preserve">r at the Cheltenham Vocal Academy  </w:t>
                </w:r>
              </w:p>
            </w:tc>
          </w:sdtContent>
        </w:sdt>
        <w:tc>
          <w:tcPr>
            <w:tcW w:w="302" w:type="pct"/>
          </w:tcPr>
          <w:p w14:paraId="61E54C88" w14:textId="77777777" w:rsidR="00DA2869" w:rsidRDefault="00DA2869"/>
        </w:tc>
        <w:tc>
          <w:tcPr>
            <w:tcW w:w="1827" w:type="pct"/>
          </w:tcPr>
          <w:p w14:paraId="34B5DEBD" w14:textId="07187697" w:rsidR="00DA2869" w:rsidRDefault="00CF5933" w:rsidP="00CF5933">
            <w:pPr>
              <w:pStyle w:val="Date"/>
              <w:jc w:val="center"/>
            </w:pPr>
            <w:r>
              <w:t xml:space="preserve">                                                         </w:t>
            </w:r>
            <w:r w:rsidR="00013EC0">
              <w:t>2021</w:t>
            </w:r>
          </w:p>
        </w:tc>
      </w:tr>
      <w:tr w:rsidR="00013EC0" w14:paraId="478AA0F9" w14:textId="77777777" w:rsidTr="0060749B">
        <w:sdt>
          <w:sdtPr>
            <w:id w:val="17159680"/>
            <w:placeholder>
              <w:docPart w:val="3DA8DE9F0190E44FAEC8F1512BC49B01"/>
            </w:placeholder>
          </w:sdtPr>
          <w:sdtEndPr/>
          <w:sdtContent>
            <w:tc>
              <w:tcPr>
                <w:tcW w:w="2871" w:type="pct"/>
                <w:gridSpan w:val="2"/>
              </w:tcPr>
              <w:p w14:paraId="5F066D67" w14:textId="06B50AB0" w:rsidR="00DA2869" w:rsidRDefault="00107B19" w:rsidP="00013EC0">
                <w:pPr>
                  <w:pStyle w:val="ListBullet"/>
                </w:pPr>
                <w:r>
                  <w:t xml:space="preserve">Completed an </w:t>
                </w:r>
                <w:r w:rsidR="00013EC0">
                  <w:t>Intern</w:t>
                </w:r>
                <w:r>
                  <w:t>ship</w:t>
                </w:r>
                <w:r w:rsidR="00013EC0">
                  <w:t xml:space="preserve"> with the Birmingham Music service</w:t>
                </w:r>
              </w:p>
            </w:tc>
          </w:sdtContent>
        </w:sdt>
        <w:tc>
          <w:tcPr>
            <w:tcW w:w="302" w:type="pct"/>
          </w:tcPr>
          <w:p w14:paraId="149FFC1C" w14:textId="77777777" w:rsidR="00DA2869" w:rsidRDefault="00DA2869"/>
        </w:tc>
        <w:tc>
          <w:tcPr>
            <w:tcW w:w="1827" w:type="pct"/>
          </w:tcPr>
          <w:p w14:paraId="58978308" w14:textId="508A387A" w:rsidR="00DA2869" w:rsidRDefault="00CF5933" w:rsidP="00CF5933">
            <w:pPr>
              <w:pStyle w:val="Date"/>
              <w:jc w:val="center"/>
            </w:pPr>
            <w:r>
              <w:t xml:space="preserve">                                                         </w:t>
            </w:r>
            <w:r w:rsidR="00013EC0">
              <w:t>2019</w:t>
            </w:r>
          </w:p>
        </w:tc>
      </w:tr>
      <w:tr w:rsidR="00AA4B9A" w14:paraId="1A86B5FB" w14:textId="77777777" w:rsidTr="00CF5933">
        <w:trPr>
          <w:gridAfter w:val="3"/>
          <w:wAfter w:w="4698" w:type="pct"/>
          <w:trHeight w:val="69"/>
        </w:trPr>
        <w:tc>
          <w:tcPr>
            <w:tcW w:w="302" w:type="pct"/>
          </w:tcPr>
          <w:p w14:paraId="52E6D2E2" w14:textId="77777777" w:rsidR="00AA4B9A" w:rsidRDefault="00AA4B9A"/>
        </w:tc>
      </w:tr>
      <w:tr w:rsidR="00AA4B9A" w14:paraId="75F7516E" w14:textId="77777777" w:rsidTr="0060749B">
        <w:trPr>
          <w:gridAfter w:val="3"/>
          <w:wAfter w:w="4698" w:type="pct"/>
        </w:trPr>
        <w:tc>
          <w:tcPr>
            <w:tcW w:w="302" w:type="pct"/>
          </w:tcPr>
          <w:p w14:paraId="49A92FED" w14:textId="77777777" w:rsidR="00AA4B9A" w:rsidRDefault="00AA4B9A"/>
        </w:tc>
      </w:tr>
    </w:tbl>
    <w:p w14:paraId="4581AF7E" w14:textId="33333865" w:rsidR="00DA2869" w:rsidRDefault="009C5F30" w:rsidP="00CF5933">
      <w:pPr>
        <w:pStyle w:val="Heading1"/>
        <w:ind w:left="0" w:hanging="709"/>
      </w:pPr>
      <w:r>
        <w:t>Other achievements</w:t>
      </w:r>
    </w:p>
    <w:tbl>
      <w:tblPr>
        <w:tblStyle w:val="CVDetails"/>
        <w:tblW w:w="6001" w:type="pct"/>
        <w:tblInd w:w="-851" w:type="dxa"/>
        <w:tblLook w:val="04A0" w:firstRow="1" w:lastRow="0" w:firstColumn="1" w:lastColumn="0" w:noHBand="0" w:noVBand="1"/>
      </w:tblPr>
      <w:tblGrid>
        <w:gridCol w:w="6799"/>
        <w:gridCol w:w="280"/>
        <w:gridCol w:w="4122"/>
      </w:tblGrid>
      <w:tr w:rsidR="00CF5933" w14:paraId="0BF7F349" w14:textId="77777777" w:rsidTr="00CF5933">
        <w:sdt>
          <w:sdtPr>
            <w:id w:val="17159687"/>
            <w:placeholder>
              <w:docPart w:val="7421EFF840042B4FA4C20B51081B7AA2"/>
            </w:placeholder>
          </w:sdtPr>
          <w:sdtEndPr/>
          <w:sdtContent>
            <w:tc>
              <w:tcPr>
                <w:tcW w:w="3035" w:type="pct"/>
              </w:tcPr>
              <w:p w14:paraId="32BFE8B0" w14:textId="059023C5" w:rsidR="00DA2869" w:rsidRDefault="009C5F30" w:rsidP="009C5F30">
                <w:pPr>
                  <w:pStyle w:val="ListBullet"/>
                </w:pPr>
                <w:r>
                  <w:t>Represented Wales U16’s and U18’s women</w:t>
                </w:r>
                <w:r w:rsidR="00F568AD">
                  <w:t>’</w:t>
                </w:r>
                <w:r>
                  <w:t>s hockey team</w:t>
                </w:r>
              </w:p>
            </w:tc>
          </w:sdtContent>
        </w:sdt>
        <w:tc>
          <w:tcPr>
            <w:tcW w:w="125" w:type="pct"/>
          </w:tcPr>
          <w:p w14:paraId="074E7139" w14:textId="77777777" w:rsidR="00DA2869" w:rsidRDefault="00DA2869"/>
        </w:tc>
        <w:tc>
          <w:tcPr>
            <w:tcW w:w="1840" w:type="pct"/>
          </w:tcPr>
          <w:p w14:paraId="675A3D8B" w14:textId="0A02DE7D" w:rsidR="00DA2869" w:rsidRDefault="009C5F30">
            <w:pPr>
              <w:pStyle w:val="Date"/>
            </w:pPr>
            <w:r>
              <w:t>2013-2015</w:t>
            </w:r>
          </w:p>
        </w:tc>
      </w:tr>
      <w:tr w:rsidR="00CF5933" w14:paraId="6B68828B" w14:textId="77777777" w:rsidTr="00CF5933">
        <w:tc>
          <w:tcPr>
            <w:tcW w:w="3035" w:type="pct"/>
          </w:tcPr>
          <w:sdt>
            <w:sdtPr>
              <w:id w:val="17159688"/>
              <w:placeholder>
                <w:docPart w:val="4B800DCA74F35A4D908A712380CEA71D"/>
              </w:placeholder>
            </w:sdtPr>
            <w:sdtEndPr/>
            <w:sdtContent>
              <w:p w14:paraId="7859F106" w14:textId="2A101C9F" w:rsidR="009C5F30" w:rsidRDefault="009C5F30" w:rsidP="009C5F30">
                <w:pPr>
                  <w:pStyle w:val="ListBullet"/>
                </w:pPr>
                <w:r>
                  <w:t xml:space="preserve">Awarded </w:t>
                </w:r>
                <w:r w:rsidR="00F568AD">
                  <w:t>a drama scholarship to Malvern C</w:t>
                </w:r>
                <w:r>
                  <w:t>ollege</w:t>
                </w:r>
              </w:p>
              <w:p w14:paraId="7384DE99" w14:textId="77777777" w:rsidR="00F568AD" w:rsidRDefault="009C5F30" w:rsidP="009C5F30">
                <w:pPr>
                  <w:pStyle w:val="ListBullet"/>
                </w:pPr>
                <w:r>
                  <w:t>Awarded a choral exhibition to Malvern College</w:t>
                </w:r>
              </w:p>
              <w:p w14:paraId="0FEC14DE" w14:textId="198A59A7" w:rsidR="001476CF" w:rsidRDefault="00F568AD" w:rsidP="00CF5933">
                <w:pPr>
                  <w:pStyle w:val="ListBullet"/>
                </w:pPr>
                <w:r>
                  <w:t xml:space="preserve">Awarded a sports exhibition to Malvern College </w:t>
                </w:r>
              </w:p>
              <w:p w14:paraId="15A9B1A1" w14:textId="45334A28" w:rsidR="001476CF" w:rsidRDefault="001476CF" w:rsidP="004C5759">
                <w:pPr>
                  <w:pStyle w:val="ListBullet"/>
                  <w:ind w:right="-3983"/>
                </w:pPr>
                <w:r>
                  <w:t>Fundraised £2000 for the Sue Ryder Hospice singing off my balcony</w:t>
                </w:r>
                <w:r w:rsidR="004C5759">
                  <w:t xml:space="preserve"> </w:t>
                </w:r>
                <w:r w:rsidR="00CF5933">
                  <w:t xml:space="preserve">                                 </w:t>
                </w:r>
                <w:r w:rsidR="004C5759">
                  <w:t xml:space="preserve">                                           </w:t>
                </w:r>
              </w:p>
              <w:p w14:paraId="423CFFAD" w14:textId="1E1B234C" w:rsidR="00DA2869" w:rsidRDefault="001476CF" w:rsidP="001476CF">
                <w:pPr>
                  <w:pStyle w:val="ListBullet"/>
                  <w:numPr>
                    <w:ilvl w:val="0"/>
                    <w:numId w:val="0"/>
                  </w:numPr>
                  <w:ind w:left="187" w:right="-523"/>
                </w:pPr>
                <w:r>
                  <w:t xml:space="preserve">during the first lockdown, singing for walkers and passers by. </w:t>
                </w:r>
                <w:r w:rsidR="004C5759">
                  <w:t xml:space="preserve">                                                         </w:t>
                </w:r>
              </w:p>
            </w:sdtContent>
          </w:sdt>
        </w:tc>
        <w:tc>
          <w:tcPr>
            <w:tcW w:w="125" w:type="pct"/>
          </w:tcPr>
          <w:p w14:paraId="3929669E" w14:textId="77777777" w:rsidR="00DA2869" w:rsidRDefault="00DA2869"/>
        </w:tc>
        <w:tc>
          <w:tcPr>
            <w:tcW w:w="1840" w:type="pct"/>
          </w:tcPr>
          <w:p w14:paraId="1085BBE3" w14:textId="77777777" w:rsidR="00DA2869" w:rsidRDefault="009C5F30" w:rsidP="002371C5">
            <w:pPr>
              <w:pStyle w:val="Date"/>
            </w:pPr>
            <w:r>
              <w:t>2012</w:t>
            </w:r>
          </w:p>
          <w:p w14:paraId="5883F548" w14:textId="65780BC6" w:rsidR="00F568AD" w:rsidRDefault="004C5759" w:rsidP="004C5759">
            <w:pPr>
              <w:tabs>
                <w:tab w:val="left" w:pos="3137"/>
              </w:tabs>
              <w:ind w:left="3279"/>
            </w:pPr>
            <w:r>
              <w:t xml:space="preserve">       2012</w:t>
            </w:r>
            <w:r w:rsidR="00F568AD">
              <w:t xml:space="preserve">                                                          </w:t>
            </w:r>
            <w:r>
              <w:t xml:space="preserve">                   </w:t>
            </w:r>
          </w:p>
          <w:p w14:paraId="5965A239" w14:textId="49689E65" w:rsidR="00F568AD" w:rsidRDefault="00F568AD" w:rsidP="00F568AD">
            <w:r>
              <w:t xml:space="preserve">                                                                  </w:t>
            </w:r>
            <w:r w:rsidR="00CF5933">
              <w:t>2012</w:t>
            </w:r>
            <w:r>
              <w:t xml:space="preserve"> </w:t>
            </w:r>
          </w:p>
          <w:p w14:paraId="04527BEA" w14:textId="5A97A818" w:rsidR="00F568AD" w:rsidRPr="00F568AD" w:rsidRDefault="00CF5933" w:rsidP="00CF5933">
            <w:pPr>
              <w:ind w:left="1134"/>
            </w:pPr>
            <w:r>
              <w:t xml:space="preserve">       </w:t>
            </w:r>
            <w:r w:rsidR="004A5BBF">
              <w:t xml:space="preserve">    </w:t>
            </w:r>
            <w:r>
              <w:t xml:space="preserve">    </w:t>
            </w:r>
            <w:r w:rsidR="004A5BBF">
              <w:t xml:space="preserve">    </w:t>
            </w:r>
            <w:r>
              <w:t xml:space="preserve">      </w:t>
            </w:r>
            <w:r w:rsidR="004A5BBF">
              <w:t xml:space="preserve">  </w:t>
            </w:r>
            <w:r>
              <w:t xml:space="preserve">                   2020</w:t>
            </w:r>
            <w:r w:rsidR="004A5BBF">
              <w:t xml:space="preserve">                                    </w:t>
            </w:r>
          </w:p>
        </w:tc>
      </w:tr>
    </w:tbl>
    <w:p w14:paraId="759D4B47" w14:textId="390DC13F" w:rsidR="002371C5" w:rsidRDefault="002371C5" w:rsidP="005E1DFC">
      <w:pPr>
        <w:pStyle w:val="BodyText"/>
      </w:pPr>
      <w:r>
        <w:t xml:space="preserve">                              </w:t>
      </w:r>
      <w:r w:rsidR="005E1DFC">
        <w:t xml:space="preserve">             </w:t>
      </w:r>
    </w:p>
    <w:sectPr w:rsidR="002371C5" w:rsidSect="008378B1">
      <w:headerReference w:type="default" r:id="rId8"/>
      <w:headerReference w:type="first" r:id="rId9"/>
      <w:pgSz w:w="12240" w:h="15840"/>
      <w:pgMar w:top="567" w:right="1467" w:bottom="142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014CB" w14:textId="77777777" w:rsidR="00936298" w:rsidRDefault="00936298">
      <w:pPr>
        <w:spacing w:line="240" w:lineRule="auto"/>
      </w:pPr>
      <w:r>
        <w:separator/>
      </w:r>
    </w:p>
  </w:endnote>
  <w:endnote w:type="continuationSeparator" w:id="0">
    <w:p w14:paraId="40EEE1A6" w14:textId="77777777" w:rsidR="00936298" w:rsidRDefault="00936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1621" w14:textId="77777777" w:rsidR="00936298" w:rsidRDefault="00936298">
      <w:pPr>
        <w:spacing w:line="240" w:lineRule="auto"/>
      </w:pPr>
      <w:r>
        <w:separator/>
      </w:r>
    </w:p>
  </w:footnote>
  <w:footnote w:type="continuationSeparator" w:id="0">
    <w:p w14:paraId="3B9C552A" w14:textId="77777777" w:rsidR="00936298" w:rsidRDefault="00936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D4D2" w14:textId="2C583BA3" w:rsidR="008378B1" w:rsidRDefault="008378B1">
    <w:pPr>
      <w:pStyle w:val="Title"/>
    </w:pPr>
    <w:r>
      <w:t>Chloé Underwood – Mezzo Soprano</w:t>
    </w:r>
  </w:p>
  <w:p w14:paraId="1B5A67D0" w14:textId="77777777" w:rsidR="008378B1" w:rsidRDefault="008378B1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F593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27FC" w14:textId="521D89C4" w:rsidR="008378B1" w:rsidRDefault="008378B1" w:rsidP="00107B19">
    <w:pPr>
      <w:pStyle w:val="Title"/>
      <w:jc w:val="left"/>
    </w:pPr>
  </w:p>
  <w:p w14:paraId="05C7A22D" w14:textId="77777777" w:rsidR="008378B1" w:rsidRPr="00963B9F" w:rsidRDefault="008378B1" w:rsidP="00F10F9D">
    <w:pPr>
      <w:pStyle w:val="Title"/>
      <w:jc w:val="left"/>
    </w:pPr>
    <w:r>
      <w:t>Chloé Underwood – Mezzo Soprano</w:t>
    </w:r>
  </w:p>
  <w:p w14:paraId="56A55198" w14:textId="12689B61" w:rsidR="008378B1" w:rsidRPr="00963B9F" w:rsidRDefault="008378B1" w:rsidP="00F10F9D">
    <w:pPr>
      <w:pStyle w:val="ContactDetails"/>
      <w:ind w:right="-563"/>
      <w:jc w:val="left"/>
      <w:rPr>
        <w:sz w:val="20"/>
        <w:szCs w:val="20"/>
      </w:rPr>
    </w:pPr>
    <w:r w:rsidRPr="00963B9F">
      <w:rPr>
        <w:sz w:val="20"/>
        <w:szCs w:val="20"/>
      </w:rPr>
      <w:sym w:font="Wingdings 2" w:char="F097"/>
    </w:r>
    <w:r w:rsidRPr="00963B9F">
      <w:rPr>
        <w:sz w:val="20"/>
        <w:szCs w:val="20"/>
      </w:rPr>
      <w:t>109 The Park, Cheltenham, Gl50 2RW</w:t>
    </w:r>
    <w:r w:rsidRPr="00963B9F">
      <w:rPr>
        <w:sz w:val="20"/>
        <w:szCs w:val="20"/>
      </w:rPr>
      <w:sym w:font="Wingdings 2" w:char="F097"/>
    </w:r>
    <w:r w:rsidRPr="00963B9F">
      <w:rPr>
        <w:sz w:val="20"/>
        <w:szCs w:val="20"/>
      </w:rPr>
      <w:t>Phone: 07807</w:t>
    </w:r>
    <w:r>
      <w:rPr>
        <w:sz w:val="20"/>
        <w:szCs w:val="20"/>
      </w:rPr>
      <w:t xml:space="preserve"> </w:t>
    </w:r>
    <w:r w:rsidRPr="00963B9F">
      <w:rPr>
        <w:sz w:val="20"/>
        <w:szCs w:val="20"/>
      </w:rPr>
      <w:t>75354</w:t>
    </w:r>
  </w:p>
  <w:p w14:paraId="1F38055E" w14:textId="77777777" w:rsidR="008378B1" w:rsidRPr="00963B9F" w:rsidRDefault="008378B1" w:rsidP="00F10F9D">
    <w:pPr>
      <w:pStyle w:val="ContactDetails"/>
      <w:ind w:right="-563"/>
      <w:jc w:val="left"/>
      <w:rPr>
        <w:sz w:val="20"/>
        <w:szCs w:val="20"/>
      </w:rPr>
    </w:pPr>
    <w:r w:rsidRPr="00963B9F">
      <w:rPr>
        <w:sz w:val="20"/>
        <w:szCs w:val="20"/>
      </w:rPr>
      <w:sym w:font="Wingdings 2" w:char="F097"/>
    </w:r>
    <w:r w:rsidRPr="00963B9F">
      <w:rPr>
        <w:sz w:val="20"/>
        <w:szCs w:val="20"/>
      </w:rPr>
      <w:t xml:space="preserve"> Website: www.chloeunderwoodmusic.org</w:t>
    </w:r>
  </w:p>
  <w:p w14:paraId="4332B61F" w14:textId="77777777" w:rsidR="008378B1" w:rsidRPr="00963B9F" w:rsidRDefault="008378B1" w:rsidP="00F10F9D">
    <w:pPr>
      <w:pStyle w:val="ContactDetails"/>
      <w:ind w:right="-138"/>
      <w:jc w:val="left"/>
      <w:rPr>
        <w:sz w:val="20"/>
        <w:szCs w:val="20"/>
      </w:rPr>
    </w:pPr>
    <w:r w:rsidRPr="00963B9F">
      <w:rPr>
        <w:sz w:val="20"/>
        <w:szCs w:val="20"/>
      </w:rPr>
      <w:sym w:font="Wingdings 2" w:char="F097"/>
    </w:r>
    <w:r w:rsidRPr="00963B9F">
      <w:rPr>
        <w:sz w:val="20"/>
        <w:szCs w:val="20"/>
      </w:rPr>
      <w:t xml:space="preserve"> E-Mail: chloeunderwoodvocal.com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6A05210"/>
    <w:multiLevelType w:val="hybridMultilevel"/>
    <w:tmpl w:val="D452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5FD7"/>
    <w:multiLevelType w:val="hybridMultilevel"/>
    <w:tmpl w:val="40B6E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A54372"/>
    <w:multiLevelType w:val="hybridMultilevel"/>
    <w:tmpl w:val="45065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E346E"/>
    <w:multiLevelType w:val="hybridMultilevel"/>
    <w:tmpl w:val="2174B7D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67C010F"/>
    <w:multiLevelType w:val="hybridMultilevel"/>
    <w:tmpl w:val="7744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819E9"/>
    <w:multiLevelType w:val="hybridMultilevel"/>
    <w:tmpl w:val="E104081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63B9F"/>
    <w:rsid w:val="00013EC0"/>
    <w:rsid w:val="0006010E"/>
    <w:rsid w:val="00075401"/>
    <w:rsid w:val="000B1168"/>
    <w:rsid w:val="000E4D9B"/>
    <w:rsid w:val="00107B19"/>
    <w:rsid w:val="00134867"/>
    <w:rsid w:val="00145E54"/>
    <w:rsid w:val="001476CF"/>
    <w:rsid w:val="001B1107"/>
    <w:rsid w:val="001C1F15"/>
    <w:rsid w:val="002117C8"/>
    <w:rsid w:val="002371C5"/>
    <w:rsid w:val="002400E8"/>
    <w:rsid w:val="0024185E"/>
    <w:rsid w:val="002570E2"/>
    <w:rsid w:val="00270ABC"/>
    <w:rsid w:val="00276322"/>
    <w:rsid w:val="00296AFA"/>
    <w:rsid w:val="002B5010"/>
    <w:rsid w:val="002B644D"/>
    <w:rsid w:val="003352BC"/>
    <w:rsid w:val="00341F8D"/>
    <w:rsid w:val="003D3649"/>
    <w:rsid w:val="003E34BF"/>
    <w:rsid w:val="003F4E4F"/>
    <w:rsid w:val="004A5BBF"/>
    <w:rsid w:val="004C5759"/>
    <w:rsid w:val="004E362B"/>
    <w:rsid w:val="004E6697"/>
    <w:rsid w:val="005110D7"/>
    <w:rsid w:val="00520969"/>
    <w:rsid w:val="005309D7"/>
    <w:rsid w:val="00596477"/>
    <w:rsid w:val="005A6C9E"/>
    <w:rsid w:val="005D44F7"/>
    <w:rsid w:val="005E1DFC"/>
    <w:rsid w:val="005E6632"/>
    <w:rsid w:val="005E7492"/>
    <w:rsid w:val="005F6C79"/>
    <w:rsid w:val="0060749B"/>
    <w:rsid w:val="00621ACF"/>
    <w:rsid w:val="006315FC"/>
    <w:rsid w:val="0063606D"/>
    <w:rsid w:val="00651D1A"/>
    <w:rsid w:val="006E584E"/>
    <w:rsid w:val="00757C1A"/>
    <w:rsid w:val="007C4B02"/>
    <w:rsid w:val="008378B1"/>
    <w:rsid w:val="00880C8A"/>
    <w:rsid w:val="00892AC8"/>
    <w:rsid w:val="00936298"/>
    <w:rsid w:val="00963B9F"/>
    <w:rsid w:val="00996D42"/>
    <w:rsid w:val="009B27AB"/>
    <w:rsid w:val="009C5F30"/>
    <w:rsid w:val="009E1899"/>
    <w:rsid w:val="00A30FD9"/>
    <w:rsid w:val="00A33878"/>
    <w:rsid w:val="00AA4B9A"/>
    <w:rsid w:val="00AA51D1"/>
    <w:rsid w:val="00AA6BFA"/>
    <w:rsid w:val="00B33FCA"/>
    <w:rsid w:val="00B40B6E"/>
    <w:rsid w:val="00B90440"/>
    <w:rsid w:val="00BA0151"/>
    <w:rsid w:val="00BC730D"/>
    <w:rsid w:val="00C469F1"/>
    <w:rsid w:val="00C72350"/>
    <w:rsid w:val="00C847E6"/>
    <w:rsid w:val="00C85F34"/>
    <w:rsid w:val="00CF5933"/>
    <w:rsid w:val="00D053A5"/>
    <w:rsid w:val="00D25196"/>
    <w:rsid w:val="00DA2869"/>
    <w:rsid w:val="00E85D67"/>
    <w:rsid w:val="00ED44E1"/>
    <w:rsid w:val="00F10F9D"/>
    <w:rsid w:val="00F166E8"/>
    <w:rsid w:val="00F568AD"/>
    <w:rsid w:val="00F81E9E"/>
    <w:rsid w:val="00FC7AFF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FABBE"/>
  <w15:docId w15:val="{927A849D-2F97-4D4F-A8BD-195F71FB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DA2869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09DB604B86BA4390BA00B4D57B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E7E3-9747-2243-80C2-B6E313191893}"/>
      </w:docPartPr>
      <w:docPartBody>
        <w:p w:rsidR="00D842D8" w:rsidRDefault="00D842D8">
          <w:pPr>
            <w:pStyle w:val="0B09DB604B86BA4390BA00B4D57B1350"/>
          </w:pPr>
          <w:r>
            <w:t xml:space="preserve">Etiam cursus suscipit enim. Nulla facilisi. </w:t>
          </w:r>
        </w:p>
      </w:docPartBody>
    </w:docPart>
    <w:docPart>
      <w:docPartPr>
        <w:name w:val="3E0EDE8A685A7041ADDEDA3B1287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5568-3730-694F-901E-08EA4D81CBB9}"/>
      </w:docPartPr>
      <w:docPartBody>
        <w:p w:rsidR="00D842D8" w:rsidRDefault="00D842D8">
          <w:pPr>
            <w:pStyle w:val="3E0EDE8A685A7041ADDEDA3B12874D3E"/>
          </w:pPr>
          <w:r>
            <w:t>Integer eleifend diam eu diam. Nam hendrerit. Nunc id nisi.</w:t>
          </w:r>
        </w:p>
      </w:docPartBody>
    </w:docPart>
    <w:docPart>
      <w:docPartPr>
        <w:name w:val="06906E426A0F1A4C99CFEDDF3D85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F485-6BFE-6544-B803-6251822CE297}"/>
      </w:docPartPr>
      <w:docPartBody>
        <w:p w:rsidR="00D842D8" w:rsidRDefault="00D842D8">
          <w:pPr>
            <w:pStyle w:val="06906E426A0F1A4C99CFEDDF3D85DCEA"/>
          </w:pPr>
          <w:r>
            <w:t>Duis massa sapien, luctus sed, eleifend quis, semper a, ante.</w:t>
          </w:r>
        </w:p>
      </w:docPartBody>
    </w:docPart>
    <w:docPart>
      <w:docPartPr>
        <w:name w:val="E424F84DB168A8478F5693273AB8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3E08-8920-1046-8F5D-68F15208B197}"/>
      </w:docPartPr>
      <w:docPartBody>
        <w:p w:rsidR="00D842D8" w:rsidRDefault="00D842D8">
          <w:pPr>
            <w:pStyle w:val="E424F84DB168A8478F5693273AB8D1F3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FDAE85DAF109A34BB789848A63CC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6BDA-AD78-3C44-91D9-F10AC2399382}"/>
      </w:docPartPr>
      <w:docPartBody>
        <w:p w:rsidR="00D842D8" w:rsidRDefault="00D842D8">
          <w:pPr>
            <w:pStyle w:val="FDAE85DAF109A34BB789848A63CC026F"/>
          </w:pPr>
          <w:r>
            <w:t xml:space="preserve">Etiam cursus suscipit enim. Nulla facilisi. </w:t>
          </w:r>
        </w:p>
      </w:docPartBody>
    </w:docPart>
    <w:docPart>
      <w:docPartPr>
        <w:name w:val="D285D180D4870948AA1BDD1A171C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0CBC8-041B-B949-9A4D-FC3B7751111E}"/>
      </w:docPartPr>
      <w:docPartBody>
        <w:p w:rsidR="00D842D8" w:rsidRDefault="00D842D8">
          <w:pPr>
            <w:pStyle w:val="D285D180D4870948AA1BDD1A171C1547"/>
          </w:pPr>
          <w:r>
            <w:t>Integer eleifend diam eu diam. Nam hendrerit. Nunc id nisi.</w:t>
          </w:r>
        </w:p>
      </w:docPartBody>
    </w:docPart>
    <w:docPart>
      <w:docPartPr>
        <w:name w:val="3AE3C432F0D91B4F9750FA0D8454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9EDE-76B0-C646-AED4-0C6819BD3125}"/>
      </w:docPartPr>
      <w:docPartBody>
        <w:p w:rsidR="00D842D8" w:rsidRDefault="00D842D8">
          <w:pPr>
            <w:pStyle w:val="3AE3C432F0D91B4F9750FA0D845401D3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14839E42D415004B95D75F8BDFF6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3C43-67B1-BE4F-922E-835C5C03C4D0}"/>
      </w:docPartPr>
      <w:docPartBody>
        <w:p w:rsidR="00D842D8" w:rsidRDefault="00D842D8">
          <w:pPr>
            <w:pStyle w:val="14839E42D415004B95D75F8BDFF6BB8D"/>
          </w:pPr>
          <w:r>
            <w:t>Duis massa sapien, luctus sed, eleifend quis, semper a, ante.</w:t>
          </w:r>
        </w:p>
      </w:docPartBody>
    </w:docPart>
    <w:docPart>
      <w:docPartPr>
        <w:name w:val="3DA8DE9F0190E44FAEC8F1512BC4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2FD9-95C0-2146-BE2D-833FA60D6F00}"/>
      </w:docPartPr>
      <w:docPartBody>
        <w:p w:rsidR="00D842D8" w:rsidRDefault="00D842D8">
          <w:pPr>
            <w:pStyle w:val="3DA8DE9F0190E44FAEC8F1512BC49B01"/>
          </w:pPr>
          <w:r>
            <w:t xml:space="preserve">Etiam cursus suscipit enim. Nulla facilisi. </w:t>
          </w:r>
        </w:p>
      </w:docPartBody>
    </w:docPart>
    <w:docPart>
      <w:docPartPr>
        <w:name w:val="7421EFF840042B4FA4C20B51081B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76CB-2CB7-6846-8F9C-744AD5D624E1}"/>
      </w:docPartPr>
      <w:docPartBody>
        <w:p w:rsidR="00D842D8" w:rsidRDefault="00D842D8">
          <w:pPr>
            <w:pStyle w:val="7421EFF840042B4FA4C20B51081B7AA2"/>
          </w:pPr>
          <w:r>
            <w:t>Integer eleifend diam eu diam. Nam hendrerit. Nunc id nisi.</w:t>
          </w:r>
        </w:p>
      </w:docPartBody>
    </w:docPart>
    <w:docPart>
      <w:docPartPr>
        <w:name w:val="4B800DCA74F35A4D908A712380CE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6AD2A-8082-3643-AC94-D5DB200E6CBA}"/>
      </w:docPartPr>
      <w:docPartBody>
        <w:p w:rsidR="00D842D8" w:rsidRDefault="00D842D8">
          <w:pPr>
            <w:pStyle w:val="4B800DCA74F35A4D908A712380CEA71D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D94F1C5C8AF9524CB08E32088D8E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3E43-29C5-A543-A411-5403EF54945F}"/>
      </w:docPartPr>
      <w:docPartBody>
        <w:p w:rsidR="00112846" w:rsidRDefault="00112846" w:rsidP="00112846">
          <w:pPr>
            <w:pStyle w:val="D94F1C5C8AF9524CB08E32088D8E2692"/>
          </w:pPr>
          <w:r>
            <w:t>Integer eleifend diam eu diam. Nam hendrerit. Nunc id nisi.</w:t>
          </w:r>
        </w:p>
      </w:docPartBody>
    </w:docPart>
    <w:docPart>
      <w:docPartPr>
        <w:name w:val="3F8DB21EE6FC8B458688D8C1A53B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1263-F67D-B14B-B4A6-A89709ED4768}"/>
      </w:docPartPr>
      <w:docPartBody>
        <w:p w:rsidR="00112846" w:rsidRDefault="00112846" w:rsidP="00112846">
          <w:pPr>
            <w:pStyle w:val="3F8DB21EE6FC8B458688D8C1A53B7B5B"/>
          </w:pPr>
          <w:r>
            <w:t xml:space="preserve">Etiam cursus suscipit enim. Nulla facilisi. </w:t>
          </w:r>
        </w:p>
      </w:docPartBody>
    </w:docPart>
    <w:docPart>
      <w:docPartPr>
        <w:name w:val="8FBD05EB69A2374F9FB2B611787A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5D12-A808-074F-903F-9FAD38A14D12}"/>
      </w:docPartPr>
      <w:docPartBody>
        <w:p w:rsidR="00112846" w:rsidRDefault="00112846" w:rsidP="00112846">
          <w:pPr>
            <w:pStyle w:val="8FBD05EB69A2374F9FB2B611787A6479"/>
          </w:pPr>
          <w:r>
            <w:t>Donec dapibus enim sollicitudin nulla.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2D8"/>
    <w:rsid w:val="000C6A18"/>
    <w:rsid w:val="00112846"/>
    <w:rsid w:val="008E15BA"/>
    <w:rsid w:val="00CB12B9"/>
    <w:rsid w:val="00D842D8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09DB604B86BA4390BA00B4D57B1350">
    <w:name w:val="0B09DB604B86BA4390BA00B4D57B1350"/>
  </w:style>
  <w:style w:type="paragraph" w:customStyle="1" w:styleId="3E0EDE8A685A7041ADDEDA3B12874D3E">
    <w:name w:val="3E0EDE8A685A7041ADDEDA3B12874D3E"/>
  </w:style>
  <w:style w:type="paragraph" w:customStyle="1" w:styleId="06906E426A0F1A4C99CFEDDF3D85DCEA">
    <w:name w:val="06906E426A0F1A4C99CFEDDF3D85DCEA"/>
  </w:style>
  <w:style w:type="paragraph" w:customStyle="1" w:styleId="E424F84DB168A8478F5693273AB8D1F3">
    <w:name w:val="E424F84DB168A8478F5693273AB8D1F3"/>
  </w:style>
  <w:style w:type="paragraph" w:customStyle="1" w:styleId="FDAE85DAF109A34BB789848A63CC026F">
    <w:name w:val="FDAE85DAF109A34BB789848A63CC026F"/>
  </w:style>
  <w:style w:type="paragraph" w:customStyle="1" w:styleId="D285D180D4870948AA1BDD1A171C1547">
    <w:name w:val="D285D180D4870948AA1BDD1A171C1547"/>
  </w:style>
  <w:style w:type="paragraph" w:customStyle="1" w:styleId="3AE3C432F0D91B4F9750FA0D845401D3">
    <w:name w:val="3AE3C432F0D91B4F9750FA0D845401D3"/>
  </w:style>
  <w:style w:type="paragraph" w:customStyle="1" w:styleId="14839E42D415004B95D75F8BDFF6BB8D">
    <w:name w:val="14839E42D415004B95D75F8BDFF6BB8D"/>
  </w:style>
  <w:style w:type="paragraph" w:customStyle="1" w:styleId="3DA8DE9F0190E44FAEC8F1512BC49B01">
    <w:name w:val="3DA8DE9F0190E44FAEC8F1512BC49B01"/>
  </w:style>
  <w:style w:type="paragraph" w:customStyle="1" w:styleId="7421EFF840042B4FA4C20B51081B7AA2">
    <w:name w:val="7421EFF840042B4FA4C20B51081B7AA2"/>
  </w:style>
  <w:style w:type="paragraph" w:customStyle="1" w:styleId="4B800DCA74F35A4D908A712380CEA71D">
    <w:name w:val="4B800DCA74F35A4D908A712380CEA71D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D94F1C5C8AF9524CB08E32088D8E2692">
    <w:name w:val="D94F1C5C8AF9524CB08E32088D8E2692"/>
    <w:rsid w:val="00112846"/>
  </w:style>
  <w:style w:type="paragraph" w:customStyle="1" w:styleId="3F8DB21EE6FC8B458688D8C1A53B7B5B">
    <w:name w:val="3F8DB21EE6FC8B458688D8C1A53B7B5B"/>
    <w:rsid w:val="00112846"/>
  </w:style>
  <w:style w:type="paragraph" w:customStyle="1" w:styleId="8FBD05EB69A2374F9FB2B611787A6479">
    <w:name w:val="8FBD05EB69A2374F9FB2B611787A6479"/>
    <w:rsid w:val="00112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4AEE0C-99FA-544B-9DD8-EA6563F1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20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 Chloe underwood</dc:creator>
  <cp:keywords/>
  <dc:description/>
  <cp:lastModifiedBy>chloe underwood</cp:lastModifiedBy>
  <cp:revision>4</cp:revision>
  <cp:lastPrinted>2021-07-02T13:37:00Z</cp:lastPrinted>
  <dcterms:created xsi:type="dcterms:W3CDTF">2021-07-02T13:37:00Z</dcterms:created>
  <dcterms:modified xsi:type="dcterms:W3CDTF">2021-07-14T08:45:00Z</dcterms:modified>
  <cp:category/>
</cp:coreProperties>
</file>